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0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4"/>
        <w:gridCol w:w="99"/>
        <w:gridCol w:w="567"/>
        <w:gridCol w:w="1276"/>
        <w:gridCol w:w="425"/>
        <w:gridCol w:w="1559"/>
        <w:gridCol w:w="142"/>
        <w:gridCol w:w="709"/>
        <w:gridCol w:w="425"/>
        <w:gridCol w:w="4394"/>
      </w:tblGrid>
      <w:tr w:rsidR="00517DAE" w:rsidTr="00F82C08">
        <w:trPr>
          <w:cantSplit/>
        </w:trPr>
        <w:tc>
          <w:tcPr>
            <w:tcW w:w="4202" w:type="dxa"/>
            <w:gridSpan w:val="7"/>
            <w:vMerge w:val="restart"/>
          </w:tcPr>
          <w:p w:rsidR="00517DAE" w:rsidRPr="00CE4E4E" w:rsidRDefault="00517DAE" w:rsidP="00CE4E4E">
            <w:pPr>
              <w:ind w:left="72" w:right="-2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E4E4E">
              <w:rPr>
                <w:sz w:val="24"/>
                <w:szCs w:val="24"/>
              </w:rPr>
              <w:t xml:space="preserve">ПРАВИТЕЛЬСТВО </w:t>
            </w:r>
          </w:p>
          <w:p w:rsidR="00517DAE" w:rsidRDefault="00517DAE" w:rsidP="00CE4E4E">
            <w:pPr>
              <w:ind w:left="72" w:right="-28"/>
              <w:jc w:val="center"/>
              <w:rPr>
                <w:sz w:val="24"/>
                <w:szCs w:val="24"/>
              </w:rPr>
            </w:pPr>
            <w:r w:rsidRPr="00CE4E4E">
              <w:rPr>
                <w:sz w:val="24"/>
                <w:szCs w:val="24"/>
              </w:rPr>
              <w:t>СВЕРДЛОВСКОЙ ОБЛАСТИ</w:t>
            </w:r>
          </w:p>
          <w:p w:rsidR="00517DAE" w:rsidRDefault="00517DAE" w:rsidP="00CE4E4E">
            <w:pPr>
              <w:ind w:left="72" w:right="-28"/>
              <w:jc w:val="center"/>
              <w:rPr>
                <w:sz w:val="24"/>
                <w:szCs w:val="24"/>
              </w:rPr>
            </w:pPr>
          </w:p>
          <w:p w:rsidR="00517DAE" w:rsidRPr="00A675CA" w:rsidRDefault="00517DAE" w:rsidP="00673EA1">
            <w:pPr>
              <w:jc w:val="center"/>
              <w:rPr>
                <w:b/>
                <w:sz w:val="6"/>
                <w:szCs w:val="6"/>
              </w:rPr>
            </w:pPr>
            <w:r w:rsidRPr="00CE4E4E">
              <w:rPr>
                <w:b/>
                <w:sz w:val="24"/>
              </w:rPr>
              <w:t xml:space="preserve">ДЕПАРТАМЕНТ ПРОТИВОДЕЙСТВИЯ КОРРУПЦИИ И КОНТРОЛЯ СВЕРДЛОВСКОЙ ОБЛАСТИ </w:t>
            </w:r>
          </w:p>
          <w:p w:rsidR="00517DAE" w:rsidRDefault="00517DAE" w:rsidP="00CE4E4E">
            <w:pPr>
              <w:jc w:val="center"/>
            </w:pPr>
            <w:r>
              <w:t>пл. Октябрьская, д. 1, Екатеринбург, 620031</w:t>
            </w:r>
          </w:p>
          <w:p w:rsidR="00517DAE" w:rsidRDefault="00517DAE" w:rsidP="00CE4E4E">
            <w:pPr>
              <w:jc w:val="center"/>
            </w:pPr>
            <w:r>
              <w:t>Тел. (343) 371-75-05</w:t>
            </w:r>
          </w:p>
          <w:p w:rsidR="00517DAE" w:rsidRPr="00A675CA" w:rsidRDefault="00517DAE" w:rsidP="00CE4E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7DAE" w:rsidRPr="00742867" w:rsidRDefault="00517DA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517DAE" w:rsidRPr="00C733D7" w:rsidRDefault="00517DAE" w:rsidP="00640884">
            <w:pPr>
              <w:rPr>
                <w:sz w:val="28"/>
                <w:szCs w:val="28"/>
              </w:rPr>
            </w:pPr>
          </w:p>
        </w:tc>
      </w:tr>
      <w:tr w:rsidR="00517DAE" w:rsidTr="00F82C08">
        <w:trPr>
          <w:cantSplit/>
        </w:trPr>
        <w:tc>
          <w:tcPr>
            <w:tcW w:w="4202" w:type="dxa"/>
            <w:gridSpan w:val="7"/>
            <w:vMerge/>
          </w:tcPr>
          <w:p w:rsidR="00517DAE" w:rsidRPr="00D06FEB" w:rsidRDefault="00517DAE" w:rsidP="00A708A6">
            <w:pPr>
              <w:ind w:left="72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7DAE" w:rsidRPr="00742867" w:rsidRDefault="00517DA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17DAE" w:rsidRPr="002F55CC" w:rsidRDefault="00517DAE" w:rsidP="002F55CC">
            <w:pPr>
              <w:rPr>
                <w:sz w:val="28"/>
                <w:szCs w:val="28"/>
              </w:rPr>
            </w:pPr>
          </w:p>
        </w:tc>
      </w:tr>
      <w:tr w:rsidR="00517DAE" w:rsidTr="00F82C08">
        <w:trPr>
          <w:cantSplit/>
        </w:trPr>
        <w:tc>
          <w:tcPr>
            <w:tcW w:w="4202" w:type="dxa"/>
            <w:gridSpan w:val="7"/>
            <w:vMerge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7DAE" w:rsidRPr="00742867" w:rsidRDefault="00517DA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17DAE" w:rsidRPr="00742867" w:rsidRDefault="00517DAE">
            <w:pPr>
              <w:rPr>
                <w:sz w:val="28"/>
                <w:szCs w:val="28"/>
              </w:rPr>
            </w:pPr>
          </w:p>
        </w:tc>
      </w:tr>
      <w:tr w:rsidR="00517DAE" w:rsidRPr="006078F7" w:rsidTr="00F82C08">
        <w:trPr>
          <w:cantSplit/>
          <w:trHeight w:val="394"/>
        </w:trPr>
        <w:tc>
          <w:tcPr>
            <w:tcW w:w="4202" w:type="dxa"/>
            <w:gridSpan w:val="7"/>
            <w:vMerge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7DAE" w:rsidRPr="00742867" w:rsidRDefault="00065459">
            <w:pPr>
              <w:rPr>
                <w:sz w:val="28"/>
                <w:szCs w:val="28"/>
              </w:rPr>
            </w:pPr>
            <w:r w:rsidRPr="00AE65D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-623570</wp:posOffset>
                      </wp:positionV>
                      <wp:extent cx="2877836" cy="2670273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7836" cy="26702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4BDB" w:rsidRDefault="00FF4BDB" w:rsidP="00E6428E">
                                  <w:pPr>
                                    <w:shd w:val="clear" w:color="auto" w:fill="FFFFFF"/>
                                    <w:tabs>
                                      <w:tab w:val="left" w:pos="7968"/>
                                    </w:tabs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Главам муниципальных образований, расположенных на территории</w:t>
                                  </w:r>
                                </w:p>
                                <w:p w:rsidR="00FF4BDB" w:rsidRPr="007B2AA2" w:rsidRDefault="00E6428E" w:rsidP="00E6428E">
                                  <w:pPr>
                                    <w:shd w:val="clear" w:color="auto" w:fill="FFFFFF"/>
                                    <w:tabs>
                                      <w:tab w:val="left" w:pos="7968"/>
                                    </w:tabs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 w:rsidRPr="007B2AA2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15.9pt;margin-top:-49.1pt;width:226.6pt;height:21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" fillcolor="white [3201]" stroked="f" strokeweight=".5pt">
                      <v:textbox inset="0,0,0,0">
                        <w:txbxContent>
                          <w:p w:rsidR="00FF4BDB" w:rsidRDefault="00FF4BDB" w:rsidP="00E6428E">
                            <w:pPr>
                              <w:shd w:val="clear" w:color="auto" w:fill="FFFFFF"/>
                              <w:tabs>
                                <w:tab w:val="left" w:pos="7968"/>
                              </w:tabs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Главам муниципальных образований, расположенных на территории</w:t>
                            </w:r>
                          </w:p>
                          <w:p w:rsidR="00FF4BDB" w:rsidRPr="007B2AA2" w:rsidRDefault="00E6428E" w:rsidP="00E6428E">
                            <w:pPr>
                              <w:shd w:val="clear" w:color="auto" w:fill="FFFFFF"/>
                              <w:tabs>
                                <w:tab w:val="left" w:pos="7968"/>
                              </w:tabs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7B2AA2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vMerge/>
          </w:tcPr>
          <w:p w:rsidR="00517DAE" w:rsidRPr="00742867" w:rsidRDefault="00517DAE">
            <w:pPr>
              <w:rPr>
                <w:sz w:val="28"/>
                <w:szCs w:val="28"/>
              </w:rPr>
            </w:pPr>
          </w:p>
        </w:tc>
      </w:tr>
      <w:tr w:rsidR="00517DAE" w:rsidTr="00F82C08">
        <w:trPr>
          <w:cantSplit/>
          <w:trHeight w:val="370"/>
        </w:trPr>
        <w:tc>
          <w:tcPr>
            <w:tcW w:w="4202" w:type="dxa"/>
            <w:gridSpan w:val="7"/>
            <w:vMerge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517DAE" w:rsidRDefault="00517DAE">
            <w:pPr>
              <w:rPr>
                <w:sz w:val="28"/>
              </w:rPr>
            </w:pPr>
          </w:p>
        </w:tc>
      </w:tr>
      <w:tr w:rsidR="00517DAE" w:rsidTr="00F82C08">
        <w:trPr>
          <w:cantSplit/>
          <w:trHeight w:val="535"/>
        </w:trPr>
        <w:tc>
          <w:tcPr>
            <w:tcW w:w="4202" w:type="dxa"/>
            <w:gridSpan w:val="7"/>
            <w:vMerge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517DAE" w:rsidRDefault="00517DAE" w:rsidP="007B0E2A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517DAE" w:rsidRDefault="00517DAE">
            <w:pPr>
              <w:rPr>
                <w:sz w:val="28"/>
              </w:rPr>
            </w:pPr>
          </w:p>
        </w:tc>
      </w:tr>
      <w:tr w:rsidR="00517DAE" w:rsidTr="00F82C08">
        <w:trPr>
          <w:cantSplit/>
        </w:trPr>
        <w:tc>
          <w:tcPr>
            <w:tcW w:w="233" w:type="dxa"/>
            <w:gridSpan w:val="2"/>
          </w:tcPr>
          <w:p w:rsidR="00517DAE" w:rsidRPr="00225715" w:rsidRDefault="00517DAE" w:rsidP="005148DC">
            <w:pPr>
              <w:jc w:val="right"/>
              <w:rPr>
                <w:color w:val="FFFFFF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17DAE" w:rsidRPr="00225715" w:rsidRDefault="00517DAE" w:rsidP="005148DC">
            <w:pPr>
              <w:jc w:val="right"/>
              <w:rPr>
                <w:color w:val="FFFFFF"/>
                <w:szCs w:val="22"/>
              </w:rPr>
            </w:pPr>
            <w:r w:rsidRPr="00225715">
              <w:rPr>
                <w:color w:val="FFFFFF"/>
                <w:szCs w:val="22"/>
              </w:rPr>
              <w:t>%</w:t>
            </w:r>
            <w:r w:rsidRPr="00225715">
              <w:rPr>
                <w:color w:val="FFFFFF"/>
                <w:szCs w:val="22"/>
                <w:lang w:val="en-US"/>
              </w:rPr>
              <w:t>REG</w:t>
            </w:r>
            <w:r w:rsidRPr="00F13FF5">
              <w:rPr>
                <w:color w:val="FFFFFF"/>
                <w:szCs w:val="22"/>
              </w:rPr>
              <w:t>_</w:t>
            </w:r>
            <w:r w:rsidRPr="00225715">
              <w:rPr>
                <w:color w:val="FFFFFF"/>
                <w:szCs w:val="22"/>
                <w:lang w:val="en-US"/>
              </w:rPr>
              <w:t>DATE</w:t>
            </w:r>
            <w:r w:rsidRPr="00225715">
              <w:rPr>
                <w:color w:val="FFFFFF"/>
                <w:szCs w:val="22"/>
              </w:rPr>
              <w:t>%</w:t>
            </w:r>
          </w:p>
        </w:tc>
        <w:tc>
          <w:tcPr>
            <w:tcW w:w="425" w:type="dxa"/>
          </w:tcPr>
          <w:p w:rsidR="00517DAE" w:rsidRPr="00A675CA" w:rsidRDefault="00517DAE" w:rsidP="0096036A">
            <w:pPr>
              <w:rPr>
                <w:sz w:val="8"/>
                <w:szCs w:val="8"/>
              </w:rPr>
            </w:pPr>
            <w:r w:rsidRPr="00A675CA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 xml:space="preserve">      </w:t>
            </w:r>
            <w:r w:rsidRPr="00DF73CB">
              <w:rPr>
                <w:szCs w:val="22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DAE" w:rsidRPr="00225715" w:rsidRDefault="00517DAE">
            <w:pPr>
              <w:rPr>
                <w:color w:val="FFFFFF"/>
                <w:szCs w:val="22"/>
              </w:rPr>
            </w:pPr>
            <w:r w:rsidRPr="00F13FF5">
              <w:rPr>
                <w:color w:val="FFFFFF"/>
                <w:szCs w:val="22"/>
              </w:rPr>
              <w:t>%</w:t>
            </w:r>
            <w:r w:rsidRPr="00225715">
              <w:rPr>
                <w:color w:val="FFFFFF"/>
                <w:szCs w:val="22"/>
                <w:lang w:val="en-US"/>
              </w:rPr>
              <w:t>REG</w:t>
            </w:r>
            <w:r w:rsidRPr="00F13FF5">
              <w:rPr>
                <w:color w:val="FFFFFF"/>
                <w:szCs w:val="22"/>
              </w:rPr>
              <w:t>_</w:t>
            </w:r>
            <w:r w:rsidRPr="00225715">
              <w:rPr>
                <w:color w:val="FFFFFF"/>
                <w:szCs w:val="22"/>
                <w:lang w:val="en-US"/>
              </w:rPr>
              <w:t>NUM</w:t>
            </w:r>
            <w:r w:rsidRPr="00F13FF5">
              <w:rPr>
                <w:color w:val="FFFFFF"/>
                <w:szCs w:val="22"/>
              </w:rPr>
              <w:t>%</w:t>
            </w:r>
          </w:p>
        </w:tc>
        <w:tc>
          <w:tcPr>
            <w:tcW w:w="142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517DAE" w:rsidRDefault="00517DAE">
            <w:pPr>
              <w:rPr>
                <w:sz w:val="28"/>
              </w:rPr>
            </w:pPr>
          </w:p>
        </w:tc>
      </w:tr>
      <w:tr w:rsidR="00517DAE" w:rsidTr="00F82C08">
        <w:trPr>
          <w:cantSplit/>
        </w:trPr>
        <w:tc>
          <w:tcPr>
            <w:tcW w:w="134" w:type="dxa"/>
          </w:tcPr>
          <w:p w:rsidR="00517DAE" w:rsidRPr="00DF73CB" w:rsidRDefault="00517DAE">
            <w:pPr>
              <w:spacing w:before="120"/>
              <w:rPr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</w:tcBorders>
          </w:tcPr>
          <w:p w:rsidR="00517DAE" w:rsidRPr="00A675CA" w:rsidRDefault="00517DAE" w:rsidP="00A675CA">
            <w:pPr>
              <w:spacing w:before="120"/>
              <w:jc w:val="both"/>
              <w:rPr>
                <w:sz w:val="8"/>
                <w:szCs w:val="8"/>
              </w:rPr>
            </w:pPr>
            <w:r w:rsidRPr="00DF73CB">
              <w:rPr>
                <w:szCs w:val="22"/>
              </w:rPr>
              <w:t>На 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7DAE" w:rsidRPr="00B63992" w:rsidRDefault="00517DAE" w:rsidP="00ED085C">
            <w:pPr>
              <w:spacing w:before="120"/>
              <w:rPr>
                <w:sz w:val="16"/>
                <w:szCs w:val="16"/>
              </w:rPr>
            </w:pPr>
            <w:r w:rsidRPr="009534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17DAE" w:rsidRPr="009706C6" w:rsidRDefault="00517DAE" w:rsidP="00ED085C">
            <w:pPr>
              <w:spacing w:before="120"/>
              <w:rPr>
                <w:color w:val="FFFFFF" w:themeColor="background1"/>
                <w:sz w:val="6"/>
                <w:szCs w:val="6"/>
              </w:rPr>
            </w:pPr>
            <w:r w:rsidRPr="00DF73CB">
              <w:rPr>
                <w:szCs w:val="22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DAE" w:rsidRPr="009706C6" w:rsidRDefault="00517DAE" w:rsidP="00ED085C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7DAE" w:rsidRDefault="00517DAE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517DAE" w:rsidRDefault="00517DAE">
            <w:pPr>
              <w:rPr>
                <w:sz w:val="28"/>
              </w:rPr>
            </w:pPr>
          </w:p>
        </w:tc>
      </w:tr>
      <w:tr w:rsidR="00A675CA" w:rsidRPr="007B2AA2" w:rsidTr="00F82C08">
        <w:trPr>
          <w:cantSplit/>
          <w:trHeight w:val="259"/>
        </w:trPr>
        <w:tc>
          <w:tcPr>
            <w:tcW w:w="5336" w:type="dxa"/>
            <w:gridSpan w:val="9"/>
          </w:tcPr>
          <w:p w:rsidR="0083726C" w:rsidRPr="007B2AA2" w:rsidRDefault="0083726C" w:rsidP="008859BE">
            <w:pPr>
              <w:pStyle w:val="ae"/>
              <w:spacing w:after="0"/>
              <w:rPr>
                <w:rFonts w:ascii="Liberation Serif" w:hAnsi="Liberation Serif" w:cs="Liberation Serif"/>
              </w:rPr>
            </w:pPr>
          </w:p>
          <w:p w:rsidR="00A675CA" w:rsidRPr="007B2AA2" w:rsidRDefault="005A0B3C" w:rsidP="00060402">
            <w:pPr>
              <w:shd w:val="clear" w:color="auto" w:fill="FFFFFF"/>
              <w:tabs>
                <w:tab w:val="left" w:pos="7968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7B2AA2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F0405C">
              <w:rPr>
                <w:rFonts w:ascii="Liberation Serif" w:hAnsi="Liberation Serif" w:cs="Liberation Serif"/>
                <w:sz w:val="28"/>
                <w:szCs w:val="28"/>
              </w:rPr>
              <w:t xml:space="preserve"> методических рекомендациях </w:t>
            </w:r>
            <w:r w:rsidR="00060402">
              <w:rPr>
                <w:rFonts w:ascii="Liberation Serif" w:hAnsi="Liberation Serif" w:cs="Liberation Serif"/>
                <w:sz w:val="28"/>
                <w:szCs w:val="28"/>
              </w:rPr>
              <w:br/>
              <w:t>по антикоррупционному просвещению</w:t>
            </w:r>
          </w:p>
        </w:tc>
        <w:tc>
          <w:tcPr>
            <w:tcW w:w="4394" w:type="dxa"/>
            <w:vMerge w:val="restart"/>
          </w:tcPr>
          <w:p w:rsidR="00A675CA" w:rsidRPr="007B2AA2" w:rsidRDefault="00A675C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675CA" w:rsidRPr="007B2AA2" w:rsidTr="00F82C08">
        <w:trPr>
          <w:cantSplit/>
          <w:trHeight w:val="341"/>
        </w:trPr>
        <w:tc>
          <w:tcPr>
            <w:tcW w:w="5336" w:type="dxa"/>
            <w:gridSpan w:val="9"/>
          </w:tcPr>
          <w:p w:rsidR="00AE65DE" w:rsidRPr="007B2AA2" w:rsidRDefault="00AE65DE" w:rsidP="00A11E95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92C61" w:rsidRPr="007B2AA2" w:rsidRDefault="00892C61" w:rsidP="00A11E95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675CA" w:rsidRPr="007B2AA2" w:rsidRDefault="00A675CA" w:rsidP="00606041">
            <w:pPr>
              <w:ind w:firstLine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52CAD" w:rsidRPr="007B2AA2" w:rsidRDefault="00C53E77" w:rsidP="00352CAD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B2AA2">
        <w:rPr>
          <w:rFonts w:ascii="Liberation Serif" w:hAnsi="Liberation Serif" w:cs="Liberation Serif"/>
          <w:sz w:val="28"/>
          <w:szCs w:val="28"/>
        </w:rPr>
        <w:t>Уважаем</w:t>
      </w:r>
      <w:r w:rsidR="007B2AA2" w:rsidRPr="007B2AA2">
        <w:rPr>
          <w:rFonts w:ascii="Liberation Serif" w:hAnsi="Liberation Serif" w:cs="Liberation Serif"/>
          <w:sz w:val="28"/>
          <w:szCs w:val="28"/>
        </w:rPr>
        <w:t>ые коллеги!</w:t>
      </w:r>
    </w:p>
    <w:p w:rsidR="00352CAD" w:rsidRPr="007B2AA2" w:rsidRDefault="00352CAD" w:rsidP="00352CAD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FC2118" w:rsidRPr="00FC2118" w:rsidRDefault="00FC2118" w:rsidP="003C79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Одной из основных задач</w:t>
      </w:r>
      <w:r w:rsidRPr="00FC2118">
        <w:rPr>
          <w:rFonts w:ascii="Liberation Serif" w:hAnsi="Liberation Serif" w:cs="Liberation Serif"/>
          <w:sz w:val="28"/>
          <w:szCs w:val="28"/>
        </w:rPr>
        <w:t xml:space="preserve"> </w:t>
      </w:r>
      <w:r w:rsidRPr="007A5607">
        <w:rPr>
          <w:rFonts w:ascii="Liberation Serif" w:hAnsi="Liberation Serif" w:cs="Liberation Serif"/>
          <w:sz w:val="28"/>
          <w:szCs w:val="28"/>
        </w:rPr>
        <w:t>Национальн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план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противодействия коррупции на 2018–2020 годы, утвержденн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 Указом Президента Российской Федерации </w:t>
      </w:r>
      <w:r w:rsidR="00DF7CB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от 29 июня 2018 года № 378 «О Национальном плане противодействия коррупции на 2018–2020 годы» (далее – Национальный план)</w:t>
      </w:r>
      <w:r>
        <w:rPr>
          <w:rFonts w:ascii="Liberation Serif" w:hAnsi="Liberation Serif" w:cs="Liberation Serif"/>
          <w:sz w:val="28"/>
          <w:szCs w:val="28"/>
        </w:rPr>
        <w:t xml:space="preserve">, является </w:t>
      </w:r>
      <w:r w:rsidRPr="00FC2118">
        <w:rPr>
          <w:rFonts w:ascii="Liberation Serif" w:hAnsi="Liberation Serif" w:cs="Liberation Serif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правосознания.</w:t>
      </w:r>
    </w:p>
    <w:p w:rsidR="00FC2118" w:rsidRPr="007A5607" w:rsidRDefault="00FC2118" w:rsidP="003C79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607">
        <w:rPr>
          <w:rFonts w:ascii="Liberation Serif" w:hAnsi="Liberation Serif" w:cs="Liberation Serif"/>
          <w:sz w:val="28"/>
          <w:szCs w:val="28"/>
        </w:rPr>
        <w:t xml:space="preserve">Во исполнение указанной задачи </w:t>
      </w:r>
      <w:r>
        <w:rPr>
          <w:rFonts w:ascii="Liberation Serif" w:hAnsi="Liberation Serif" w:cs="Liberation Serif"/>
          <w:sz w:val="28"/>
          <w:szCs w:val="28"/>
        </w:rPr>
        <w:t xml:space="preserve">Национального плана 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приняты следующие </w:t>
      </w:r>
      <w:r>
        <w:rPr>
          <w:rFonts w:ascii="Liberation Serif" w:hAnsi="Liberation Serif" w:cs="Liberation Serif"/>
          <w:sz w:val="28"/>
          <w:szCs w:val="28"/>
        </w:rPr>
        <w:t>документы</w:t>
      </w:r>
      <w:r w:rsidRPr="007A5607">
        <w:rPr>
          <w:rFonts w:ascii="Liberation Serif" w:hAnsi="Liberation Serif" w:cs="Liberation Serif"/>
          <w:sz w:val="28"/>
          <w:szCs w:val="28"/>
        </w:rPr>
        <w:t>:</w:t>
      </w:r>
    </w:p>
    <w:p w:rsidR="0079329D" w:rsidRDefault="00FC2118" w:rsidP="003C79D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– 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распоряжение Правительства Российской Федерации от 29.01.2019 </w:t>
      </w:r>
      <w:r w:rsidRPr="007A5607">
        <w:rPr>
          <w:rFonts w:ascii="Liberation Serif" w:hAnsi="Liberation Serif" w:cs="Liberation Serif"/>
          <w:sz w:val="28"/>
          <w:szCs w:val="28"/>
        </w:rPr>
        <w:br/>
        <w:t>№ 98-р «Об утверждении Программы по антикоррупционному просвещению обучающихся на 2019 год»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C2118" w:rsidRDefault="00FC2118" w:rsidP="003C79DD">
      <w:pPr>
        <w:pStyle w:val="af1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распоряжение Правительства Российской Федерации от 21.12.2018 </w:t>
      </w:r>
      <w:r w:rsidRPr="007A5607">
        <w:rPr>
          <w:rFonts w:ascii="Liberation Serif" w:hAnsi="Liberation Serif" w:cs="Liberation Serif"/>
          <w:sz w:val="28"/>
          <w:szCs w:val="28"/>
        </w:rPr>
        <w:br/>
        <w:t>№ 2884-р (</w:t>
      </w:r>
      <w:r>
        <w:rPr>
          <w:rFonts w:ascii="Liberation Serif" w:hAnsi="Liberation Serif" w:cs="Liberation Serif"/>
          <w:sz w:val="28"/>
          <w:szCs w:val="28"/>
        </w:rPr>
        <w:t xml:space="preserve">в редакции </w:t>
      </w:r>
      <w:r w:rsidRPr="007A5607">
        <w:rPr>
          <w:rFonts w:ascii="Liberation Serif" w:hAnsi="Liberation Serif" w:cs="Liberation Serif"/>
          <w:sz w:val="28"/>
          <w:szCs w:val="28"/>
        </w:rPr>
        <w:t>от 18.05.2019)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C2118" w:rsidRPr="007A5607" w:rsidRDefault="00FC2118" w:rsidP="003C79DD">
      <w:pPr>
        <w:pStyle w:val="af1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Pr="007A5607">
        <w:rPr>
          <w:rFonts w:ascii="Liberation Serif" w:hAnsi="Liberation Serif" w:cs="Liberation Serif"/>
          <w:sz w:val="28"/>
          <w:szCs w:val="28"/>
        </w:rPr>
        <w:t>Перечень рекомендуемых мероприятий по информированию общественности о результатах работы государственных и региональных органов власти по профилактике коррупционных и иных нарушений</w:t>
      </w:r>
      <w:r>
        <w:rPr>
          <w:rFonts w:ascii="Liberation Serif" w:hAnsi="Liberation Serif" w:cs="Liberation Serif"/>
          <w:sz w:val="28"/>
          <w:szCs w:val="28"/>
        </w:rPr>
        <w:t xml:space="preserve">, разработанный </w:t>
      </w:r>
      <w:r w:rsidRPr="007A5607">
        <w:rPr>
          <w:rFonts w:ascii="Liberation Serif" w:hAnsi="Liberation Serif" w:cs="Liberation Serif"/>
          <w:sz w:val="28"/>
          <w:szCs w:val="28"/>
        </w:rPr>
        <w:t xml:space="preserve">Министерством цифрового развития, связи и массовых коммуникаций Российской Федерации совместно с Министерством юстиции Российской Федерации </w:t>
      </w:r>
      <w:r w:rsidR="00DF7CB7">
        <w:rPr>
          <w:rFonts w:ascii="Liberation Serif" w:hAnsi="Liberation Serif" w:cs="Liberation Serif"/>
          <w:sz w:val="28"/>
          <w:szCs w:val="28"/>
        </w:rPr>
        <w:br/>
      </w:r>
      <w:r w:rsidRPr="007A5607">
        <w:rPr>
          <w:rFonts w:ascii="Liberation Serif" w:hAnsi="Liberation Serif" w:cs="Liberation Serif"/>
          <w:sz w:val="28"/>
          <w:szCs w:val="28"/>
        </w:rPr>
        <w:t>и Министерством труда и социальной защиты Российской Федерации;</w:t>
      </w:r>
    </w:p>
    <w:p w:rsidR="00FC2118" w:rsidRPr="00FC2118" w:rsidRDefault="00FC2118" w:rsidP="003C79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Pr="00FC2118">
        <w:rPr>
          <w:rFonts w:ascii="Liberation Serif" w:hAnsi="Liberation Serif" w:cs="Liberation Serif"/>
          <w:sz w:val="28"/>
          <w:szCs w:val="28"/>
        </w:rPr>
        <w:t xml:space="preserve">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</w:t>
      </w:r>
      <w:r w:rsidRPr="00FC2118">
        <w:rPr>
          <w:rFonts w:ascii="Liberation Serif" w:hAnsi="Liberation Serif" w:cs="Liberation Serif"/>
          <w:sz w:val="28"/>
          <w:szCs w:val="28"/>
        </w:rPr>
        <w:lastRenderedPageBreak/>
        <w:t xml:space="preserve">способствующей формированию в обществе неприятия всех форм коррупции, </w:t>
      </w:r>
      <w:r w:rsidR="00DF7CB7">
        <w:rPr>
          <w:rFonts w:ascii="Liberation Serif" w:hAnsi="Liberation Serif" w:cs="Liberation Serif"/>
          <w:sz w:val="28"/>
          <w:szCs w:val="28"/>
        </w:rPr>
        <w:br/>
      </w:r>
      <w:r w:rsidRPr="00FC2118">
        <w:rPr>
          <w:rFonts w:ascii="Liberation Serif" w:hAnsi="Liberation Serif" w:cs="Liberation Serif"/>
          <w:sz w:val="28"/>
          <w:szCs w:val="28"/>
        </w:rPr>
        <w:t xml:space="preserve">а также на поиск форм и методов воздействия на различные слои населения в целях формирования негативного отношения к данному явлению, утвержденный Заместителем Министра культуры Российской Федерации О.С. </w:t>
      </w:r>
      <w:proofErr w:type="spellStart"/>
      <w:r w:rsidRPr="00FC2118">
        <w:rPr>
          <w:rFonts w:ascii="Liberation Serif" w:hAnsi="Liberation Serif" w:cs="Liberation Serif"/>
          <w:sz w:val="28"/>
          <w:szCs w:val="28"/>
        </w:rPr>
        <w:t>Яриловой</w:t>
      </w:r>
      <w:proofErr w:type="spellEnd"/>
      <w:r w:rsidRPr="00FC2118">
        <w:rPr>
          <w:rFonts w:ascii="Liberation Serif" w:hAnsi="Liberation Serif" w:cs="Liberation Serif"/>
          <w:sz w:val="28"/>
          <w:szCs w:val="28"/>
        </w:rPr>
        <w:t>.</w:t>
      </w:r>
    </w:p>
    <w:p w:rsidR="00864C02" w:rsidRDefault="00864C02" w:rsidP="003C79DD">
      <w:pPr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В целях реализации поручений и рекомендаций, содержащихся </w:t>
      </w:r>
      <w:r w:rsidR="00DF7CB7">
        <w:rPr>
          <w:rFonts w:ascii="Liberation Serif" w:hAnsi="Liberation Serif" w:cs="Liberation Serif"/>
          <w:spacing w:val="-1"/>
          <w:sz w:val="28"/>
          <w:szCs w:val="28"/>
        </w:rPr>
        <w:br/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в перечисленных документах, Департаментом противодействия коррупции </w:t>
      </w:r>
      <w:r w:rsidR="00DF7CB7">
        <w:rPr>
          <w:rFonts w:ascii="Liberation Serif" w:hAnsi="Liberation Serif" w:cs="Liberation Serif"/>
          <w:spacing w:val="-1"/>
          <w:sz w:val="28"/>
          <w:szCs w:val="28"/>
        </w:rPr>
        <w:br/>
      </w:r>
      <w:r>
        <w:rPr>
          <w:rFonts w:ascii="Liberation Serif" w:hAnsi="Liberation Serif" w:cs="Liberation Serif"/>
          <w:spacing w:val="-1"/>
          <w:sz w:val="28"/>
          <w:szCs w:val="28"/>
        </w:rPr>
        <w:t>и контроля Свердловской области</w:t>
      </w:r>
      <w:r w:rsidR="00962188">
        <w:rPr>
          <w:rFonts w:ascii="Liberation Serif" w:hAnsi="Liberation Serif" w:cs="Liberation Serif"/>
          <w:spacing w:val="-1"/>
          <w:sz w:val="28"/>
          <w:szCs w:val="28"/>
        </w:rPr>
        <w:t xml:space="preserve"> разработаны</w:t>
      </w:r>
      <w:r w:rsidR="00A305F9">
        <w:rPr>
          <w:rFonts w:ascii="Liberation Serif" w:hAnsi="Liberation Serif" w:cs="Liberation Serif"/>
          <w:spacing w:val="-1"/>
          <w:sz w:val="28"/>
          <w:szCs w:val="28"/>
        </w:rPr>
        <w:t>:</w:t>
      </w:r>
      <w:r w:rsidR="00962188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</w:p>
    <w:p w:rsidR="00962188" w:rsidRDefault="00DB3C52" w:rsidP="003C79D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– </w:t>
      </w:r>
      <w:r w:rsidR="00962188">
        <w:rPr>
          <w:rFonts w:ascii="Liberation Serif" w:hAnsi="Liberation Serif" w:cs="Liberation Serif"/>
          <w:spacing w:val="-1"/>
          <w:sz w:val="28"/>
          <w:szCs w:val="28"/>
        </w:rPr>
        <w:t>м</w:t>
      </w:r>
      <w:r w:rsidR="00962188" w:rsidRPr="00962188">
        <w:rPr>
          <w:rFonts w:ascii="Liberation Serif" w:hAnsi="Liberation Serif" w:cs="Liberation Serif"/>
          <w:sz w:val="28"/>
          <w:szCs w:val="28"/>
        </w:rPr>
        <w:t>етодически</w:t>
      </w:r>
      <w:r w:rsidR="00962188">
        <w:rPr>
          <w:rFonts w:ascii="Liberation Serif" w:hAnsi="Liberation Serif" w:cs="Liberation Serif"/>
          <w:sz w:val="28"/>
          <w:szCs w:val="28"/>
        </w:rPr>
        <w:t>е</w:t>
      </w:r>
      <w:r w:rsidR="00962188" w:rsidRPr="00962188">
        <w:rPr>
          <w:rFonts w:ascii="Liberation Serif" w:hAnsi="Liberation Serif" w:cs="Liberation Serif"/>
          <w:sz w:val="28"/>
          <w:szCs w:val="28"/>
        </w:rPr>
        <w:t xml:space="preserve"> </w:t>
      </w:r>
      <w:r w:rsidR="00962188" w:rsidRPr="00962188">
        <w:rPr>
          <w:rFonts w:ascii="Liberation Serif" w:hAnsi="Liberation Serif" w:cs="Liberation Serif"/>
          <w:bCs/>
          <w:sz w:val="28"/>
          <w:szCs w:val="28"/>
        </w:rPr>
        <w:t>рекомендаци</w:t>
      </w:r>
      <w:r w:rsidR="00962188">
        <w:rPr>
          <w:rFonts w:ascii="Liberation Serif" w:hAnsi="Liberation Serif" w:cs="Liberation Serif"/>
          <w:bCs/>
          <w:sz w:val="28"/>
          <w:szCs w:val="28"/>
        </w:rPr>
        <w:t>и</w:t>
      </w:r>
      <w:r w:rsidR="00962188" w:rsidRPr="00962188">
        <w:rPr>
          <w:rFonts w:ascii="Liberation Serif" w:hAnsi="Liberation Serif" w:cs="Liberation Serif"/>
          <w:bCs/>
          <w:sz w:val="28"/>
          <w:szCs w:val="28"/>
        </w:rPr>
        <w:t xml:space="preserve"> по организации государственными органами Свердловской области и органами местного самоуправления муниципальных образований, расположенных на территории Свердловской области, антикоррупционного просвещения граждан в целях формирования нетерпимого отношения к коррупции и антикоррупционных стандартов поведения</w:t>
      </w:r>
      <w:r w:rsidR="00962188">
        <w:rPr>
          <w:rFonts w:ascii="Liberation Serif" w:hAnsi="Liberation Serif" w:cs="Liberation Serif"/>
          <w:bCs/>
          <w:sz w:val="28"/>
          <w:szCs w:val="28"/>
        </w:rPr>
        <w:t xml:space="preserve"> (прилагаются);</w:t>
      </w:r>
    </w:p>
    <w:p w:rsidR="00962188" w:rsidRPr="00962188" w:rsidRDefault="00DB3C52" w:rsidP="003C79D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– </w:t>
      </w:r>
      <w:r w:rsidR="00962188">
        <w:rPr>
          <w:rFonts w:ascii="Liberation Serif" w:hAnsi="Liberation Serif" w:cs="Liberation Serif"/>
          <w:bCs/>
          <w:sz w:val="28"/>
          <w:szCs w:val="28"/>
        </w:rPr>
        <w:t xml:space="preserve">проект </w:t>
      </w:r>
      <w:r w:rsidR="00962188" w:rsidRPr="00962188">
        <w:rPr>
          <w:rFonts w:ascii="Liberation Serif" w:hAnsi="Liberation Serif" w:cs="Liberation Serif"/>
          <w:bCs/>
          <w:sz w:val="28"/>
          <w:szCs w:val="28"/>
        </w:rPr>
        <w:t>комплексн</w:t>
      </w:r>
      <w:r w:rsidR="00962188">
        <w:rPr>
          <w:rFonts w:ascii="Liberation Serif" w:hAnsi="Liberation Serif" w:cs="Liberation Serif"/>
          <w:bCs/>
          <w:sz w:val="28"/>
          <w:szCs w:val="28"/>
        </w:rPr>
        <w:t>ого</w:t>
      </w:r>
      <w:r w:rsidR="00962188" w:rsidRPr="00962188">
        <w:rPr>
          <w:rFonts w:ascii="Liberation Serif" w:hAnsi="Liberation Serif" w:cs="Liberation Serif"/>
          <w:bCs/>
          <w:sz w:val="28"/>
          <w:szCs w:val="28"/>
        </w:rPr>
        <w:t xml:space="preserve"> план</w:t>
      </w:r>
      <w:r w:rsidR="00962188">
        <w:rPr>
          <w:rFonts w:ascii="Liberation Serif" w:hAnsi="Liberation Serif" w:cs="Liberation Serif"/>
          <w:bCs/>
          <w:sz w:val="28"/>
          <w:szCs w:val="28"/>
        </w:rPr>
        <w:t>а</w:t>
      </w:r>
      <w:r w:rsidR="00962188" w:rsidRPr="00962188">
        <w:rPr>
          <w:rFonts w:ascii="Liberation Serif" w:hAnsi="Liberation Serif" w:cs="Liberation Serif"/>
          <w:bCs/>
          <w:sz w:val="28"/>
          <w:szCs w:val="28"/>
        </w:rPr>
        <w:t xml:space="preserve"> просветительских мероприятий, направленных на создание в обществе атмосферы нетерпимости к коррупционным проявлениям</w:t>
      </w:r>
      <w:r w:rsidR="00962188">
        <w:rPr>
          <w:rFonts w:ascii="Liberation Serif" w:hAnsi="Liberation Serif" w:cs="Liberation Serif"/>
          <w:bCs/>
          <w:sz w:val="28"/>
          <w:szCs w:val="28"/>
        </w:rPr>
        <w:t xml:space="preserve"> (прилагается).</w:t>
      </w:r>
    </w:p>
    <w:p w:rsidR="0079329D" w:rsidRDefault="00FC2118" w:rsidP="003C79D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С учетом изложенного предлагаю </w:t>
      </w:r>
      <w:r w:rsidR="00A305F9">
        <w:rPr>
          <w:rFonts w:ascii="Liberation Serif" w:hAnsi="Liberation Serif" w:cs="Liberation Serif"/>
          <w:spacing w:val="-1"/>
          <w:sz w:val="28"/>
          <w:szCs w:val="28"/>
        </w:rPr>
        <w:t xml:space="preserve">обеспечить </w:t>
      </w:r>
      <w:r w:rsidR="0079329D">
        <w:rPr>
          <w:rFonts w:ascii="Liberation Serif" w:hAnsi="Liberation Serif" w:cs="Liberation Serif"/>
          <w:sz w:val="28"/>
          <w:szCs w:val="28"/>
        </w:rPr>
        <w:t>разработ</w:t>
      </w:r>
      <w:r w:rsidR="00A305F9">
        <w:rPr>
          <w:rFonts w:ascii="Liberation Serif" w:hAnsi="Liberation Serif" w:cs="Liberation Serif"/>
          <w:sz w:val="28"/>
          <w:szCs w:val="28"/>
        </w:rPr>
        <w:t xml:space="preserve">ку и </w:t>
      </w:r>
      <w:r w:rsidR="0079329D">
        <w:rPr>
          <w:rFonts w:ascii="Liberation Serif" w:hAnsi="Liberation Serif" w:cs="Liberation Serif"/>
          <w:sz w:val="28"/>
          <w:szCs w:val="28"/>
        </w:rPr>
        <w:t>утвер</w:t>
      </w:r>
      <w:r w:rsidR="00A305F9">
        <w:rPr>
          <w:rFonts w:ascii="Liberation Serif" w:hAnsi="Liberation Serif" w:cs="Liberation Serif"/>
          <w:sz w:val="28"/>
          <w:szCs w:val="28"/>
        </w:rPr>
        <w:t xml:space="preserve">ждение </w:t>
      </w:r>
      <w:r w:rsidR="00DF7CB7">
        <w:rPr>
          <w:rFonts w:ascii="Liberation Serif" w:hAnsi="Liberation Serif" w:cs="Liberation Serif"/>
          <w:sz w:val="28"/>
          <w:szCs w:val="28"/>
        </w:rPr>
        <w:br/>
      </w:r>
      <w:r w:rsidR="00A305F9">
        <w:rPr>
          <w:rFonts w:ascii="Liberation Serif" w:hAnsi="Liberation Serif" w:cs="Liberation Serif"/>
          <w:sz w:val="28"/>
          <w:szCs w:val="28"/>
        </w:rPr>
        <w:t xml:space="preserve">в вверенных Вам </w:t>
      </w:r>
      <w:r w:rsidR="00FF4BDB">
        <w:rPr>
          <w:rFonts w:ascii="Liberation Serif" w:hAnsi="Liberation Serif" w:cs="Liberation Serif"/>
          <w:sz w:val="28"/>
          <w:szCs w:val="28"/>
        </w:rPr>
        <w:t xml:space="preserve">муниципальных образованиях </w:t>
      </w:r>
      <w:r w:rsidR="0079329D">
        <w:rPr>
          <w:rFonts w:ascii="Liberation Serif" w:hAnsi="Liberation Serif" w:cs="Liberation Serif"/>
          <w:sz w:val="28"/>
          <w:szCs w:val="28"/>
        </w:rPr>
        <w:t>план</w:t>
      </w:r>
      <w:r w:rsidR="00A305F9">
        <w:rPr>
          <w:rFonts w:ascii="Liberation Serif" w:hAnsi="Liberation Serif" w:cs="Liberation Serif"/>
          <w:sz w:val="28"/>
          <w:szCs w:val="28"/>
        </w:rPr>
        <w:t>ов</w:t>
      </w:r>
      <w:r w:rsidR="0079329D">
        <w:rPr>
          <w:rFonts w:ascii="Liberation Serif" w:hAnsi="Liberation Serif" w:cs="Liberation Serif"/>
          <w:sz w:val="28"/>
          <w:szCs w:val="28"/>
        </w:rPr>
        <w:t xml:space="preserve"> </w:t>
      </w:r>
      <w:r w:rsidR="0079329D" w:rsidRPr="006312EE">
        <w:rPr>
          <w:rFonts w:ascii="Liberation Serif" w:hAnsi="Liberation Serif" w:cs="Liberation Serif"/>
          <w:sz w:val="28"/>
          <w:szCs w:val="28"/>
        </w:rPr>
        <w:t xml:space="preserve">просветительских мероприятий, направленных на создание в обществе атмосферы нетерпимости </w:t>
      </w:r>
      <w:r w:rsidR="00CD2939">
        <w:rPr>
          <w:rFonts w:ascii="Liberation Serif" w:hAnsi="Liberation Serif" w:cs="Liberation Serif"/>
          <w:sz w:val="28"/>
          <w:szCs w:val="28"/>
        </w:rPr>
        <w:br/>
      </w:r>
      <w:r w:rsidR="0079329D" w:rsidRPr="006312EE">
        <w:rPr>
          <w:rFonts w:ascii="Liberation Serif" w:hAnsi="Liberation Serif" w:cs="Liberation Serif"/>
          <w:sz w:val="28"/>
          <w:szCs w:val="28"/>
        </w:rPr>
        <w:t>к коррупционным проявлениям</w:t>
      </w:r>
      <w:r w:rsidR="0079329D">
        <w:rPr>
          <w:rFonts w:ascii="Liberation Serif" w:hAnsi="Liberation Serif" w:cs="Liberation Serif"/>
          <w:sz w:val="28"/>
          <w:szCs w:val="28"/>
        </w:rPr>
        <w:t>, внес</w:t>
      </w:r>
      <w:r w:rsidR="00A305F9">
        <w:rPr>
          <w:rFonts w:ascii="Liberation Serif" w:hAnsi="Liberation Serif" w:cs="Liberation Serif"/>
          <w:sz w:val="28"/>
          <w:szCs w:val="28"/>
        </w:rPr>
        <w:t xml:space="preserve">ение </w:t>
      </w:r>
      <w:r w:rsidR="0079329D">
        <w:rPr>
          <w:rFonts w:ascii="Liberation Serif" w:hAnsi="Liberation Serif" w:cs="Liberation Serif"/>
          <w:sz w:val="28"/>
          <w:szCs w:val="28"/>
        </w:rPr>
        <w:t>соответствующи</w:t>
      </w:r>
      <w:r w:rsidR="00A305F9">
        <w:rPr>
          <w:rFonts w:ascii="Liberation Serif" w:hAnsi="Liberation Serif" w:cs="Liberation Serif"/>
          <w:sz w:val="28"/>
          <w:szCs w:val="28"/>
        </w:rPr>
        <w:t>х</w:t>
      </w:r>
      <w:r w:rsidR="0079329D">
        <w:rPr>
          <w:rFonts w:ascii="Liberation Serif" w:hAnsi="Liberation Serif" w:cs="Liberation Serif"/>
          <w:sz w:val="28"/>
          <w:szCs w:val="28"/>
        </w:rPr>
        <w:t xml:space="preserve"> изменени</w:t>
      </w:r>
      <w:r w:rsidR="00A305F9">
        <w:rPr>
          <w:rFonts w:ascii="Liberation Serif" w:hAnsi="Liberation Serif" w:cs="Liberation Serif"/>
          <w:sz w:val="28"/>
          <w:szCs w:val="28"/>
        </w:rPr>
        <w:t>й</w:t>
      </w:r>
      <w:r w:rsidR="0079329D">
        <w:rPr>
          <w:rFonts w:ascii="Liberation Serif" w:hAnsi="Liberation Serif" w:cs="Liberation Serif"/>
          <w:sz w:val="28"/>
          <w:szCs w:val="28"/>
        </w:rPr>
        <w:t xml:space="preserve"> в раздел «Антикоррупционное просвещение граждан» </w:t>
      </w:r>
      <w:r w:rsidR="00FF4BDB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>
        <w:rPr>
          <w:rFonts w:ascii="Liberation Serif" w:hAnsi="Liberation Serif" w:cs="Liberation Serif"/>
          <w:sz w:val="28"/>
          <w:szCs w:val="28"/>
        </w:rPr>
        <w:t>планов</w:t>
      </w:r>
      <w:r w:rsidR="0079329D">
        <w:rPr>
          <w:rFonts w:ascii="Liberation Serif" w:hAnsi="Liberation Serif" w:cs="Liberation Serif"/>
          <w:sz w:val="28"/>
          <w:szCs w:val="28"/>
        </w:rPr>
        <w:t xml:space="preserve"> противодействия коррупции</w:t>
      </w:r>
      <w:r w:rsidR="00A305F9">
        <w:rPr>
          <w:rFonts w:ascii="Liberation Serif" w:hAnsi="Liberation Serif" w:cs="Liberation Serif"/>
          <w:sz w:val="28"/>
          <w:szCs w:val="28"/>
        </w:rPr>
        <w:t>, контроль за реализацией данных мероприятий</w:t>
      </w:r>
      <w:r w:rsidR="00D71340">
        <w:rPr>
          <w:rFonts w:ascii="Liberation Serif" w:hAnsi="Liberation Serif" w:cs="Liberation Serif"/>
          <w:sz w:val="28"/>
          <w:szCs w:val="28"/>
        </w:rPr>
        <w:t xml:space="preserve">, </w:t>
      </w:r>
      <w:r w:rsidR="00D71340">
        <w:rPr>
          <w:rFonts w:ascii="Liberation Serif" w:hAnsi="Liberation Serif" w:cs="Liberation Serif"/>
          <w:sz w:val="28"/>
          <w:szCs w:val="28"/>
        </w:rPr>
        <w:br/>
        <w:t xml:space="preserve">а также направление </w:t>
      </w:r>
      <w:r w:rsidR="00D71340">
        <w:rPr>
          <w:rFonts w:ascii="Liberation Serif" w:hAnsi="Liberation Serif" w:cs="Liberation Serif"/>
          <w:spacing w:val="-1"/>
          <w:sz w:val="28"/>
          <w:szCs w:val="28"/>
        </w:rPr>
        <w:t xml:space="preserve">не позднее 27 сентября 2019 года </w:t>
      </w:r>
      <w:r w:rsidR="00D71340">
        <w:rPr>
          <w:rFonts w:ascii="Liberation Serif" w:hAnsi="Liberation Serif" w:cs="Liberation Serif"/>
          <w:sz w:val="28"/>
          <w:szCs w:val="28"/>
        </w:rPr>
        <w:t>в Департамент противодействия коррупции и контроля Свердловской области копий правовых актов, которыми утверждены указанные планы, с приложением копий указанных планов.</w:t>
      </w:r>
    </w:p>
    <w:p w:rsidR="0079329D" w:rsidRPr="0079329D" w:rsidRDefault="0079329D" w:rsidP="0079329D"/>
    <w:p w:rsidR="00434A3B" w:rsidRPr="007B2AA2" w:rsidRDefault="00103030" w:rsidP="00434A3B">
      <w:pPr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Приложение: на 18</w:t>
      </w:r>
      <w:r w:rsidR="00434A3B">
        <w:rPr>
          <w:rFonts w:ascii="Liberation Serif" w:hAnsi="Liberation Serif" w:cs="Liberation Serif"/>
          <w:spacing w:val="-1"/>
          <w:sz w:val="28"/>
          <w:szCs w:val="28"/>
        </w:rPr>
        <w:t xml:space="preserve"> л. в 1 экз.</w:t>
      </w:r>
    </w:p>
    <w:p w:rsidR="00CD2CEC" w:rsidRDefault="00CD2CEC" w:rsidP="00352CAD">
      <w:pPr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434A3B" w:rsidRPr="007B2AA2" w:rsidRDefault="00434A3B" w:rsidP="00352CAD">
      <w:pPr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352CAD" w:rsidRPr="007B2AA2" w:rsidTr="00FF3125">
        <w:trPr>
          <w:trHeight w:val="415"/>
        </w:trPr>
        <w:tc>
          <w:tcPr>
            <w:tcW w:w="6345" w:type="dxa"/>
          </w:tcPr>
          <w:p w:rsidR="00103030" w:rsidRDefault="007B2AA2" w:rsidP="0001656C">
            <w:pPr>
              <w:tabs>
                <w:tab w:val="left" w:pos="4395"/>
              </w:tabs>
              <w:suppressAutoHyphens/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bidi="ru-RU"/>
              </w:rPr>
              <w:t xml:space="preserve">Исполняющий обязанности </w:t>
            </w:r>
          </w:p>
          <w:p w:rsidR="00352CAD" w:rsidRPr="007B2AA2" w:rsidRDefault="00352CAD" w:rsidP="0001656C">
            <w:pPr>
              <w:tabs>
                <w:tab w:val="left" w:pos="4395"/>
              </w:tabs>
              <w:suppressAutoHyphens/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  <w:r w:rsidRPr="007B2AA2">
              <w:rPr>
                <w:rFonts w:ascii="Liberation Serif" w:hAnsi="Liberation Serif" w:cs="Liberation Serif"/>
                <w:sz w:val="28"/>
                <w:szCs w:val="28"/>
                <w:lang w:bidi="ru-RU"/>
              </w:rPr>
              <w:t>Директор</w:t>
            </w:r>
            <w:r w:rsidR="007B2AA2">
              <w:rPr>
                <w:rFonts w:ascii="Liberation Serif" w:hAnsi="Liberation Serif" w:cs="Liberation Serif"/>
                <w:sz w:val="28"/>
                <w:szCs w:val="28"/>
                <w:lang w:bidi="ru-RU"/>
              </w:rPr>
              <w:t>а</w:t>
            </w:r>
            <w:r w:rsidRPr="007B2AA2">
              <w:rPr>
                <w:rFonts w:ascii="Liberation Serif" w:hAnsi="Liberation Serif" w:cs="Liberation Serif"/>
                <w:sz w:val="28"/>
                <w:szCs w:val="28"/>
                <w:lang w:bidi="ru-RU"/>
              </w:rPr>
              <w:t xml:space="preserve"> </w:t>
            </w:r>
            <w:r w:rsidR="00103030">
              <w:rPr>
                <w:rFonts w:ascii="Liberation Serif" w:hAnsi="Liberation Serif" w:cs="Liberation Serif"/>
                <w:sz w:val="28"/>
                <w:szCs w:val="28"/>
                <w:lang w:bidi="ru-RU"/>
              </w:rPr>
              <w:t>Департамента</w:t>
            </w:r>
          </w:p>
          <w:p w:rsidR="00352CAD" w:rsidRPr="007B2AA2" w:rsidRDefault="00352CAD" w:rsidP="00FF3125">
            <w:pPr>
              <w:tabs>
                <w:tab w:val="left" w:pos="4395"/>
              </w:tabs>
              <w:suppressAutoHyphens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2AA2"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/>
              </w:rPr>
              <w:t>AMP</w:t>
            </w:r>
            <w:r w:rsidRPr="007B2AA2">
              <w:rPr>
                <w:rFonts w:ascii="Liberation Serif" w:hAnsi="Liberation Serif" w:cs="Liberation Serif"/>
                <w:color w:val="FFFFFF"/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:rsidR="00103030" w:rsidRDefault="00103030" w:rsidP="007B2AA2">
            <w:pPr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52CAD" w:rsidRPr="007B2AA2" w:rsidRDefault="00352CAD" w:rsidP="007B2AA2">
            <w:pPr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2AA2"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 w:rsidR="00841310" w:rsidRPr="007B2AA2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Pr="007B2AA2">
              <w:rPr>
                <w:rFonts w:ascii="Liberation Serif" w:hAnsi="Liberation Serif" w:cs="Liberation Serif"/>
                <w:sz w:val="28"/>
                <w:szCs w:val="28"/>
              </w:rPr>
              <w:t xml:space="preserve">           </w:t>
            </w:r>
            <w:r w:rsidR="007B2AA2">
              <w:rPr>
                <w:rFonts w:ascii="Liberation Serif" w:hAnsi="Liberation Serif" w:cs="Liberation Serif"/>
                <w:sz w:val="28"/>
                <w:szCs w:val="28"/>
              </w:rPr>
              <w:t xml:space="preserve">          </w:t>
            </w:r>
            <w:r w:rsidRPr="007B2AA2">
              <w:rPr>
                <w:rFonts w:ascii="Liberation Serif" w:hAnsi="Liberation Serif" w:cs="Liberation Serif"/>
                <w:sz w:val="28"/>
                <w:szCs w:val="28"/>
              </w:rPr>
              <w:t xml:space="preserve">    </w:t>
            </w:r>
            <w:r w:rsidR="007B2AA2">
              <w:rPr>
                <w:rFonts w:ascii="Liberation Serif" w:hAnsi="Liberation Serif" w:cs="Liberation Serif"/>
                <w:sz w:val="28"/>
                <w:szCs w:val="28"/>
              </w:rPr>
              <w:t>С.Г. Ежов</w:t>
            </w:r>
          </w:p>
        </w:tc>
      </w:tr>
      <w:tr w:rsidR="00FC2118" w:rsidRPr="007B2AA2" w:rsidTr="00FF3125">
        <w:trPr>
          <w:trHeight w:val="415"/>
        </w:trPr>
        <w:tc>
          <w:tcPr>
            <w:tcW w:w="6345" w:type="dxa"/>
          </w:tcPr>
          <w:p w:rsidR="00FC2118" w:rsidRDefault="00FC2118" w:rsidP="0001656C">
            <w:pPr>
              <w:tabs>
                <w:tab w:val="left" w:pos="4395"/>
              </w:tabs>
              <w:suppressAutoHyphens/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</w:p>
          <w:p w:rsidR="00FC2118" w:rsidRDefault="00FC2118" w:rsidP="0001656C">
            <w:pPr>
              <w:tabs>
                <w:tab w:val="left" w:pos="4395"/>
              </w:tabs>
              <w:suppressAutoHyphens/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</w:p>
          <w:p w:rsidR="00FC2118" w:rsidRDefault="00FC2118" w:rsidP="0001656C">
            <w:pPr>
              <w:tabs>
                <w:tab w:val="left" w:pos="4395"/>
              </w:tabs>
              <w:suppressAutoHyphens/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</w:p>
          <w:p w:rsidR="00FC2118" w:rsidRDefault="00FC2118" w:rsidP="0001656C">
            <w:pPr>
              <w:tabs>
                <w:tab w:val="left" w:pos="4395"/>
              </w:tabs>
              <w:suppressAutoHyphens/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</w:p>
          <w:p w:rsidR="00FC2118" w:rsidRDefault="00FC2118" w:rsidP="0001656C">
            <w:pPr>
              <w:tabs>
                <w:tab w:val="left" w:pos="4395"/>
              </w:tabs>
              <w:suppressAutoHyphens/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</w:p>
          <w:p w:rsidR="00FC2118" w:rsidRDefault="00FC2118" w:rsidP="0001656C">
            <w:pPr>
              <w:tabs>
                <w:tab w:val="left" w:pos="4395"/>
              </w:tabs>
              <w:suppressAutoHyphens/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</w:p>
          <w:p w:rsidR="00FC2118" w:rsidRDefault="00FC2118" w:rsidP="0001656C">
            <w:pPr>
              <w:tabs>
                <w:tab w:val="left" w:pos="4395"/>
              </w:tabs>
              <w:suppressAutoHyphens/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</w:p>
          <w:p w:rsidR="00FC2118" w:rsidRDefault="00FC2118" w:rsidP="0001656C">
            <w:pPr>
              <w:tabs>
                <w:tab w:val="left" w:pos="4395"/>
              </w:tabs>
              <w:suppressAutoHyphens/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</w:p>
          <w:p w:rsidR="00FC2118" w:rsidRDefault="00FC2118" w:rsidP="0001656C">
            <w:pPr>
              <w:tabs>
                <w:tab w:val="left" w:pos="4395"/>
              </w:tabs>
              <w:suppressAutoHyphens/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</w:p>
          <w:p w:rsidR="00103030" w:rsidRDefault="00103030" w:rsidP="0001656C">
            <w:pPr>
              <w:tabs>
                <w:tab w:val="left" w:pos="4395"/>
              </w:tabs>
              <w:suppressAutoHyphens/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</w:p>
          <w:p w:rsidR="00FC2118" w:rsidRPr="00D86653" w:rsidRDefault="00FC2118" w:rsidP="003C79DD">
            <w:pPr>
              <w:ind w:left="-108"/>
              <w:rPr>
                <w:rFonts w:ascii="Liberation Serif" w:hAnsi="Liberation Serif" w:cs="Liberation Serif"/>
              </w:rPr>
            </w:pPr>
            <w:r w:rsidRPr="00D86653">
              <w:rPr>
                <w:rFonts w:ascii="Liberation Serif" w:hAnsi="Liberation Serif" w:cs="Liberation Serif"/>
              </w:rPr>
              <w:t xml:space="preserve">Валентина Андреевна Макаренкова </w:t>
            </w:r>
          </w:p>
          <w:p w:rsidR="00FC2118" w:rsidRDefault="00FC2118" w:rsidP="003C79DD">
            <w:pPr>
              <w:ind w:left="-108"/>
              <w:rPr>
                <w:rFonts w:ascii="Liberation Serif" w:hAnsi="Liberation Serif" w:cs="Liberation Serif"/>
                <w:sz w:val="28"/>
                <w:szCs w:val="28"/>
                <w:lang w:bidi="ru-RU"/>
              </w:rPr>
            </w:pPr>
            <w:r w:rsidRPr="00D86653">
              <w:rPr>
                <w:rFonts w:ascii="Liberation Serif" w:hAnsi="Liberation Serif" w:cs="Liberation Serif"/>
              </w:rPr>
              <w:t>(343) 354-01-69</w:t>
            </w:r>
          </w:p>
        </w:tc>
        <w:tc>
          <w:tcPr>
            <w:tcW w:w="3686" w:type="dxa"/>
          </w:tcPr>
          <w:p w:rsidR="00FC2118" w:rsidRPr="007B2AA2" w:rsidRDefault="00FC2118" w:rsidP="007B2AA2">
            <w:pPr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A344C" w:rsidRPr="00921999" w:rsidRDefault="003A344C" w:rsidP="003A344C">
      <w:pPr>
        <w:tabs>
          <w:tab w:val="left" w:pos="4962"/>
          <w:tab w:val="left" w:pos="5529"/>
          <w:tab w:val="left" w:pos="5812"/>
        </w:tabs>
        <w:jc w:val="center"/>
        <w:rPr>
          <w:color w:val="FFFFFF"/>
          <w:sz w:val="25"/>
          <w:szCs w:val="25"/>
        </w:rPr>
      </w:pPr>
      <w:r w:rsidRPr="00921999">
        <w:rPr>
          <w:color w:val="FFFFFF"/>
          <w:sz w:val="25"/>
          <w:szCs w:val="25"/>
        </w:rPr>
        <w:t>%</w:t>
      </w:r>
      <w:r w:rsidRPr="00921999">
        <w:rPr>
          <w:color w:val="FFFFFF"/>
          <w:sz w:val="25"/>
          <w:szCs w:val="25"/>
          <w:lang w:val="en-US"/>
        </w:rPr>
        <w:t>SIGN</w:t>
      </w:r>
      <w:r w:rsidRPr="00921999">
        <w:rPr>
          <w:color w:val="FFFFFF"/>
          <w:sz w:val="25"/>
          <w:szCs w:val="25"/>
        </w:rPr>
        <w:t>_</w:t>
      </w:r>
      <w:r w:rsidRPr="00921999">
        <w:rPr>
          <w:color w:val="FFFFFF"/>
          <w:sz w:val="25"/>
          <w:szCs w:val="25"/>
          <w:lang w:val="en-US"/>
        </w:rPr>
        <w:t>STAMP</w:t>
      </w:r>
      <w:r w:rsidRPr="00921999">
        <w:rPr>
          <w:color w:val="FFFFFF"/>
          <w:sz w:val="25"/>
          <w:szCs w:val="25"/>
        </w:rPr>
        <w:t>%</w:t>
      </w:r>
    </w:p>
    <w:sectPr w:rsidR="003A344C" w:rsidRPr="00921999" w:rsidSect="00237A1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17" w:rsidRDefault="00044117">
      <w:r>
        <w:separator/>
      </w:r>
    </w:p>
  </w:endnote>
  <w:endnote w:type="continuationSeparator" w:id="0">
    <w:p w:rsidR="00044117" w:rsidRDefault="0004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B1" w:rsidRDefault="00CA59B1">
    <w:pPr>
      <w:pStyle w:val="a3"/>
      <w:jc w:val="center"/>
    </w:pPr>
    <w:r>
      <w:t xml:space="preserve"> </w:t>
    </w:r>
  </w:p>
  <w:p w:rsidR="00CA59B1" w:rsidRDefault="00CA59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C" w:rsidRDefault="0001656C">
    <w:pPr>
      <w:pStyle w:val="a3"/>
    </w:pPr>
  </w:p>
  <w:p w:rsidR="0001656C" w:rsidRDefault="000165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17" w:rsidRDefault="00044117">
      <w:r>
        <w:separator/>
      </w:r>
    </w:p>
  </w:footnote>
  <w:footnote w:type="continuationSeparator" w:id="0">
    <w:p w:rsidR="00044117" w:rsidRDefault="0004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B1" w:rsidRDefault="00CA59B1" w:rsidP="002201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9B1" w:rsidRDefault="00CA59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B1" w:rsidRPr="0058348C" w:rsidRDefault="00CA59B1" w:rsidP="0022019A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58348C">
      <w:rPr>
        <w:rStyle w:val="a8"/>
        <w:sz w:val="28"/>
        <w:szCs w:val="28"/>
      </w:rPr>
      <w:fldChar w:fldCharType="begin"/>
    </w:r>
    <w:r w:rsidRPr="0058348C">
      <w:rPr>
        <w:rStyle w:val="a8"/>
        <w:sz w:val="28"/>
        <w:szCs w:val="28"/>
      </w:rPr>
      <w:instrText xml:space="preserve">PAGE  </w:instrText>
    </w:r>
    <w:r w:rsidRPr="0058348C">
      <w:rPr>
        <w:rStyle w:val="a8"/>
        <w:sz w:val="28"/>
        <w:szCs w:val="28"/>
      </w:rPr>
      <w:fldChar w:fldCharType="separate"/>
    </w:r>
    <w:r w:rsidR="00E34860">
      <w:rPr>
        <w:rStyle w:val="a8"/>
        <w:noProof/>
        <w:sz w:val="28"/>
        <w:szCs w:val="28"/>
      </w:rPr>
      <w:t>2</w:t>
    </w:r>
    <w:r w:rsidRPr="0058348C">
      <w:rPr>
        <w:rStyle w:val="a8"/>
        <w:sz w:val="28"/>
        <w:szCs w:val="28"/>
      </w:rPr>
      <w:fldChar w:fldCharType="end"/>
    </w:r>
  </w:p>
  <w:p w:rsidR="00CA59B1" w:rsidRPr="0058348C" w:rsidRDefault="00CA59B1" w:rsidP="0058348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88B6D87"/>
    <w:multiLevelType w:val="multilevel"/>
    <w:tmpl w:val="80B2B62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suff w:val="nothing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 w15:restartNumberingAfterBreak="0">
    <w:nsid w:val="25887FD4"/>
    <w:multiLevelType w:val="hybridMultilevel"/>
    <w:tmpl w:val="586A4C84"/>
    <w:lvl w:ilvl="0" w:tplc="DF4E368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D60993"/>
    <w:multiLevelType w:val="hybridMultilevel"/>
    <w:tmpl w:val="E006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8FD"/>
    <w:multiLevelType w:val="hybridMultilevel"/>
    <w:tmpl w:val="75A827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A1F1A01"/>
    <w:multiLevelType w:val="hybridMultilevel"/>
    <w:tmpl w:val="2CCC0AC0"/>
    <w:lvl w:ilvl="0" w:tplc="DF844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174966"/>
    <w:multiLevelType w:val="multilevel"/>
    <w:tmpl w:val="E7A2F688"/>
    <w:lvl w:ilvl="0">
      <w:start w:val="5"/>
      <w:numFmt w:val="decimal"/>
      <w:suff w:val="nothing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suff w:val="nothing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lvl w:ilvl="0">
        <w:start w:val="2"/>
        <w:numFmt w:val="decimal"/>
        <w:suff w:val="nothing"/>
        <w:lvlText w:val="%1."/>
        <w:lvlJc w:val="left"/>
        <w:pPr>
          <w:ind w:left="450" w:hanging="450"/>
        </w:pPr>
        <w:rPr>
          <w:rFonts w:cs="Times New Roman" w:hint="default"/>
        </w:rPr>
      </w:lvl>
    </w:lvlOverride>
    <w:lvlOverride w:ilvl="1">
      <w:lvl w:ilvl="1">
        <w:start w:val="8"/>
        <w:numFmt w:val="decimal"/>
        <w:suff w:val="nothing"/>
        <w:lvlText w:val="%1.%2."/>
        <w:lvlJc w:val="left"/>
        <w:pPr>
          <w:ind w:left="142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4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09"/>
    <w:rsid w:val="000016BF"/>
    <w:rsid w:val="0000183E"/>
    <w:rsid w:val="00004B21"/>
    <w:rsid w:val="00005E2F"/>
    <w:rsid w:val="0001656C"/>
    <w:rsid w:val="00016E09"/>
    <w:rsid w:val="00017658"/>
    <w:rsid w:val="00021A7C"/>
    <w:rsid w:val="00024361"/>
    <w:rsid w:val="00025BFF"/>
    <w:rsid w:val="00026E4F"/>
    <w:rsid w:val="00031E14"/>
    <w:rsid w:val="00034E3A"/>
    <w:rsid w:val="00037F31"/>
    <w:rsid w:val="00042249"/>
    <w:rsid w:val="00044117"/>
    <w:rsid w:val="0004588B"/>
    <w:rsid w:val="0005390D"/>
    <w:rsid w:val="00054C09"/>
    <w:rsid w:val="00060402"/>
    <w:rsid w:val="00063499"/>
    <w:rsid w:val="00064BDD"/>
    <w:rsid w:val="00065374"/>
    <w:rsid w:val="00065459"/>
    <w:rsid w:val="00066823"/>
    <w:rsid w:val="00073655"/>
    <w:rsid w:val="00075D2B"/>
    <w:rsid w:val="000870AC"/>
    <w:rsid w:val="000871D6"/>
    <w:rsid w:val="00090DB7"/>
    <w:rsid w:val="0009173B"/>
    <w:rsid w:val="00094253"/>
    <w:rsid w:val="000A2D3B"/>
    <w:rsid w:val="000A2EA7"/>
    <w:rsid w:val="000B7191"/>
    <w:rsid w:val="000C0402"/>
    <w:rsid w:val="000C44FE"/>
    <w:rsid w:val="000D1BE9"/>
    <w:rsid w:val="000D45BA"/>
    <w:rsid w:val="000E57C8"/>
    <w:rsid w:val="000F2760"/>
    <w:rsid w:val="000F47B6"/>
    <w:rsid w:val="000F62E1"/>
    <w:rsid w:val="0010092D"/>
    <w:rsid w:val="00103030"/>
    <w:rsid w:val="001033B6"/>
    <w:rsid w:val="00103BD4"/>
    <w:rsid w:val="00103BF6"/>
    <w:rsid w:val="00105CA9"/>
    <w:rsid w:val="0010636E"/>
    <w:rsid w:val="0011361F"/>
    <w:rsid w:val="001139A2"/>
    <w:rsid w:val="00115577"/>
    <w:rsid w:val="0011747B"/>
    <w:rsid w:val="00117560"/>
    <w:rsid w:val="0011786F"/>
    <w:rsid w:val="00127350"/>
    <w:rsid w:val="001301E8"/>
    <w:rsid w:val="00133DDF"/>
    <w:rsid w:val="00134E29"/>
    <w:rsid w:val="0013508E"/>
    <w:rsid w:val="0014108A"/>
    <w:rsid w:val="001418C5"/>
    <w:rsid w:val="00142EF4"/>
    <w:rsid w:val="00151D71"/>
    <w:rsid w:val="001526B0"/>
    <w:rsid w:val="001526F5"/>
    <w:rsid w:val="00153836"/>
    <w:rsid w:val="00153DC9"/>
    <w:rsid w:val="00156FAA"/>
    <w:rsid w:val="001570E8"/>
    <w:rsid w:val="0015758A"/>
    <w:rsid w:val="00160B1B"/>
    <w:rsid w:val="00160B93"/>
    <w:rsid w:val="00163E82"/>
    <w:rsid w:val="00170C06"/>
    <w:rsid w:val="00172187"/>
    <w:rsid w:val="001722A2"/>
    <w:rsid w:val="001729F1"/>
    <w:rsid w:val="00176D50"/>
    <w:rsid w:val="00176E1F"/>
    <w:rsid w:val="001821C2"/>
    <w:rsid w:val="0018223C"/>
    <w:rsid w:val="0018232D"/>
    <w:rsid w:val="00185F46"/>
    <w:rsid w:val="00187067"/>
    <w:rsid w:val="00187D68"/>
    <w:rsid w:val="001919DC"/>
    <w:rsid w:val="001942BD"/>
    <w:rsid w:val="001A055F"/>
    <w:rsid w:val="001A17E6"/>
    <w:rsid w:val="001A4BA1"/>
    <w:rsid w:val="001A689B"/>
    <w:rsid w:val="001A690F"/>
    <w:rsid w:val="001B2253"/>
    <w:rsid w:val="001B56B0"/>
    <w:rsid w:val="001B5780"/>
    <w:rsid w:val="001C0497"/>
    <w:rsid w:val="001C5874"/>
    <w:rsid w:val="001C7D2C"/>
    <w:rsid w:val="001D22CF"/>
    <w:rsid w:val="001D2537"/>
    <w:rsid w:val="001D6A44"/>
    <w:rsid w:val="001E274C"/>
    <w:rsid w:val="001E30A8"/>
    <w:rsid w:val="001E38D0"/>
    <w:rsid w:val="001E4A10"/>
    <w:rsid w:val="001E4B85"/>
    <w:rsid w:val="001E683C"/>
    <w:rsid w:val="001E7A2E"/>
    <w:rsid w:val="001F66AA"/>
    <w:rsid w:val="001F7510"/>
    <w:rsid w:val="001F77CE"/>
    <w:rsid w:val="00205377"/>
    <w:rsid w:val="002064FE"/>
    <w:rsid w:val="00210F97"/>
    <w:rsid w:val="00216E3F"/>
    <w:rsid w:val="0022019A"/>
    <w:rsid w:val="00225715"/>
    <w:rsid w:val="0023051A"/>
    <w:rsid w:val="00234D2A"/>
    <w:rsid w:val="00235504"/>
    <w:rsid w:val="00237A1C"/>
    <w:rsid w:val="002405A5"/>
    <w:rsid w:val="0024106B"/>
    <w:rsid w:val="00242130"/>
    <w:rsid w:val="0024724E"/>
    <w:rsid w:val="00247C86"/>
    <w:rsid w:val="00253C2E"/>
    <w:rsid w:val="00253C51"/>
    <w:rsid w:val="0025533C"/>
    <w:rsid w:val="002578AC"/>
    <w:rsid w:val="002661E7"/>
    <w:rsid w:val="00266384"/>
    <w:rsid w:val="00271772"/>
    <w:rsid w:val="0027701F"/>
    <w:rsid w:val="00281965"/>
    <w:rsid w:val="00284940"/>
    <w:rsid w:val="002872CE"/>
    <w:rsid w:val="00291C71"/>
    <w:rsid w:val="0029283A"/>
    <w:rsid w:val="00294C71"/>
    <w:rsid w:val="00296195"/>
    <w:rsid w:val="002976EF"/>
    <w:rsid w:val="002A0BD5"/>
    <w:rsid w:val="002A35EF"/>
    <w:rsid w:val="002A3D1F"/>
    <w:rsid w:val="002A53F5"/>
    <w:rsid w:val="002B002A"/>
    <w:rsid w:val="002B18D3"/>
    <w:rsid w:val="002B2733"/>
    <w:rsid w:val="002B325C"/>
    <w:rsid w:val="002B383A"/>
    <w:rsid w:val="002C065D"/>
    <w:rsid w:val="002C187C"/>
    <w:rsid w:val="002C278D"/>
    <w:rsid w:val="002C3CAB"/>
    <w:rsid w:val="002C5AED"/>
    <w:rsid w:val="002C6D82"/>
    <w:rsid w:val="002D1D78"/>
    <w:rsid w:val="002D2EC7"/>
    <w:rsid w:val="002D3527"/>
    <w:rsid w:val="002D5DE6"/>
    <w:rsid w:val="002E2D74"/>
    <w:rsid w:val="002E323B"/>
    <w:rsid w:val="002E54BE"/>
    <w:rsid w:val="002E6045"/>
    <w:rsid w:val="002F1224"/>
    <w:rsid w:val="002F21B5"/>
    <w:rsid w:val="002F34FA"/>
    <w:rsid w:val="002F4672"/>
    <w:rsid w:val="002F55CC"/>
    <w:rsid w:val="002F5B1F"/>
    <w:rsid w:val="002F61A2"/>
    <w:rsid w:val="00301E27"/>
    <w:rsid w:val="003033BF"/>
    <w:rsid w:val="003035F9"/>
    <w:rsid w:val="00304523"/>
    <w:rsid w:val="003053FC"/>
    <w:rsid w:val="003061C9"/>
    <w:rsid w:val="00306B83"/>
    <w:rsid w:val="00315625"/>
    <w:rsid w:val="003167ED"/>
    <w:rsid w:val="00317407"/>
    <w:rsid w:val="00326DB1"/>
    <w:rsid w:val="00327549"/>
    <w:rsid w:val="00330A55"/>
    <w:rsid w:val="00331ED3"/>
    <w:rsid w:val="00332995"/>
    <w:rsid w:val="003330E2"/>
    <w:rsid w:val="00333873"/>
    <w:rsid w:val="003409C9"/>
    <w:rsid w:val="00343AC0"/>
    <w:rsid w:val="003448AB"/>
    <w:rsid w:val="00344DAA"/>
    <w:rsid w:val="00351068"/>
    <w:rsid w:val="00352CAD"/>
    <w:rsid w:val="003620F5"/>
    <w:rsid w:val="00364EB9"/>
    <w:rsid w:val="00365CBA"/>
    <w:rsid w:val="00373C5D"/>
    <w:rsid w:val="00377367"/>
    <w:rsid w:val="0037759C"/>
    <w:rsid w:val="00380089"/>
    <w:rsid w:val="00385D51"/>
    <w:rsid w:val="0039007E"/>
    <w:rsid w:val="00393447"/>
    <w:rsid w:val="00393E5C"/>
    <w:rsid w:val="00395C53"/>
    <w:rsid w:val="003969AD"/>
    <w:rsid w:val="0039736F"/>
    <w:rsid w:val="003A209E"/>
    <w:rsid w:val="003A344C"/>
    <w:rsid w:val="003A694D"/>
    <w:rsid w:val="003A71D5"/>
    <w:rsid w:val="003B16D5"/>
    <w:rsid w:val="003B326A"/>
    <w:rsid w:val="003C30A8"/>
    <w:rsid w:val="003C3FE1"/>
    <w:rsid w:val="003C4C92"/>
    <w:rsid w:val="003C51D4"/>
    <w:rsid w:val="003C79DD"/>
    <w:rsid w:val="003D3939"/>
    <w:rsid w:val="003D40FD"/>
    <w:rsid w:val="003D7BAF"/>
    <w:rsid w:val="003E67F1"/>
    <w:rsid w:val="003E763F"/>
    <w:rsid w:val="003F1325"/>
    <w:rsid w:val="003F54D6"/>
    <w:rsid w:val="003F5E07"/>
    <w:rsid w:val="003F72F5"/>
    <w:rsid w:val="00401A5D"/>
    <w:rsid w:val="00402E8B"/>
    <w:rsid w:val="00403AB8"/>
    <w:rsid w:val="00404FB9"/>
    <w:rsid w:val="00406107"/>
    <w:rsid w:val="004106E2"/>
    <w:rsid w:val="00413067"/>
    <w:rsid w:val="00416359"/>
    <w:rsid w:val="004244EE"/>
    <w:rsid w:val="00425FE8"/>
    <w:rsid w:val="00426F9B"/>
    <w:rsid w:val="00432BB4"/>
    <w:rsid w:val="004336C2"/>
    <w:rsid w:val="00434A3B"/>
    <w:rsid w:val="00441B64"/>
    <w:rsid w:val="00445E8B"/>
    <w:rsid w:val="004525F8"/>
    <w:rsid w:val="00452A4D"/>
    <w:rsid w:val="00453398"/>
    <w:rsid w:val="004605A0"/>
    <w:rsid w:val="00461C7C"/>
    <w:rsid w:val="004627C3"/>
    <w:rsid w:val="00463F70"/>
    <w:rsid w:val="00466EC2"/>
    <w:rsid w:val="0047429A"/>
    <w:rsid w:val="00475045"/>
    <w:rsid w:val="00475D32"/>
    <w:rsid w:val="0047644F"/>
    <w:rsid w:val="00476888"/>
    <w:rsid w:val="004769C3"/>
    <w:rsid w:val="00476CCF"/>
    <w:rsid w:val="0048029A"/>
    <w:rsid w:val="00483AF0"/>
    <w:rsid w:val="00484BEE"/>
    <w:rsid w:val="004924CE"/>
    <w:rsid w:val="0049313B"/>
    <w:rsid w:val="00495A63"/>
    <w:rsid w:val="00495ACD"/>
    <w:rsid w:val="004A1DBE"/>
    <w:rsid w:val="004A39C3"/>
    <w:rsid w:val="004A4894"/>
    <w:rsid w:val="004A4FE3"/>
    <w:rsid w:val="004A5629"/>
    <w:rsid w:val="004A7D69"/>
    <w:rsid w:val="004B0F1A"/>
    <w:rsid w:val="004B3EEA"/>
    <w:rsid w:val="004B5B29"/>
    <w:rsid w:val="004B608D"/>
    <w:rsid w:val="004B60D5"/>
    <w:rsid w:val="004C2B3E"/>
    <w:rsid w:val="004C59E1"/>
    <w:rsid w:val="004D1D87"/>
    <w:rsid w:val="004D5687"/>
    <w:rsid w:val="004D5BDA"/>
    <w:rsid w:val="004D5D4C"/>
    <w:rsid w:val="004D6404"/>
    <w:rsid w:val="004E2EE3"/>
    <w:rsid w:val="004E5C3C"/>
    <w:rsid w:val="004F184A"/>
    <w:rsid w:val="004F5860"/>
    <w:rsid w:val="00500504"/>
    <w:rsid w:val="00501144"/>
    <w:rsid w:val="00502F31"/>
    <w:rsid w:val="00504BBF"/>
    <w:rsid w:val="00511629"/>
    <w:rsid w:val="005134D6"/>
    <w:rsid w:val="005148DC"/>
    <w:rsid w:val="005156E3"/>
    <w:rsid w:val="00515905"/>
    <w:rsid w:val="005163A2"/>
    <w:rsid w:val="00517DAE"/>
    <w:rsid w:val="005222C1"/>
    <w:rsid w:val="005245BE"/>
    <w:rsid w:val="005268C3"/>
    <w:rsid w:val="00526B9F"/>
    <w:rsid w:val="005301DF"/>
    <w:rsid w:val="005303B3"/>
    <w:rsid w:val="00536372"/>
    <w:rsid w:val="00536E35"/>
    <w:rsid w:val="00541930"/>
    <w:rsid w:val="005433A8"/>
    <w:rsid w:val="005446F1"/>
    <w:rsid w:val="00550674"/>
    <w:rsid w:val="0055669C"/>
    <w:rsid w:val="005622C2"/>
    <w:rsid w:val="00564338"/>
    <w:rsid w:val="005657B1"/>
    <w:rsid w:val="00576B6B"/>
    <w:rsid w:val="005777FB"/>
    <w:rsid w:val="00582528"/>
    <w:rsid w:val="0058348C"/>
    <w:rsid w:val="00584601"/>
    <w:rsid w:val="00587582"/>
    <w:rsid w:val="00590562"/>
    <w:rsid w:val="00591064"/>
    <w:rsid w:val="005920E6"/>
    <w:rsid w:val="0059338A"/>
    <w:rsid w:val="00593BAE"/>
    <w:rsid w:val="005943A3"/>
    <w:rsid w:val="005947D6"/>
    <w:rsid w:val="00595129"/>
    <w:rsid w:val="00595447"/>
    <w:rsid w:val="005A0B3C"/>
    <w:rsid w:val="005A52D8"/>
    <w:rsid w:val="005A54CF"/>
    <w:rsid w:val="005A5728"/>
    <w:rsid w:val="005A7EDF"/>
    <w:rsid w:val="005B5198"/>
    <w:rsid w:val="005B57E5"/>
    <w:rsid w:val="005B5875"/>
    <w:rsid w:val="005B5B40"/>
    <w:rsid w:val="005C143D"/>
    <w:rsid w:val="005C61E9"/>
    <w:rsid w:val="005D2612"/>
    <w:rsid w:val="005D65C8"/>
    <w:rsid w:val="005E1CF8"/>
    <w:rsid w:val="005E6520"/>
    <w:rsid w:val="005E79E4"/>
    <w:rsid w:val="005F4A9A"/>
    <w:rsid w:val="005F4F30"/>
    <w:rsid w:val="006011C5"/>
    <w:rsid w:val="006048D6"/>
    <w:rsid w:val="00606041"/>
    <w:rsid w:val="006075D2"/>
    <w:rsid w:val="006078F7"/>
    <w:rsid w:val="006128C2"/>
    <w:rsid w:val="0061684B"/>
    <w:rsid w:val="00620107"/>
    <w:rsid w:val="006207A5"/>
    <w:rsid w:val="0062330A"/>
    <w:rsid w:val="00623545"/>
    <w:rsid w:val="00626021"/>
    <w:rsid w:val="00631C4D"/>
    <w:rsid w:val="00633C42"/>
    <w:rsid w:val="00637162"/>
    <w:rsid w:val="00640884"/>
    <w:rsid w:val="00640956"/>
    <w:rsid w:val="00640ED4"/>
    <w:rsid w:val="00641666"/>
    <w:rsid w:val="00642FCE"/>
    <w:rsid w:val="00650EC4"/>
    <w:rsid w:val="00653D67"/>
    <w:rsid w:val="006579E3"/>
    <w:rsid w:val="00663570"/>
    <w:rsid w:val="00671E7E"/>
    <w:rsid w:val="00672004"/>
    <w:rsid w:val="00673EA1"/>
    <w:rsid w:val="00674A45"/>
    <w:rsid w:val="00686877"/>
    <w:rsid w:val="00694FAA"/>
    <w:rsid w:val="00697CC3"/>
    <w:rsid w:val="006A20FB"/>
    <w:rsid w:val="006A4D34"/>
    <w:rsid w:val="006B1A9C"/>
    <w:rsid w:val="006B3001"/>
    <w:rsid w:val="006B5FA8"/>
    <w:rsid w:val="006B65D2"/>
    <w:rsid w:val="006B7155"/>
    <w:rsid w:val="006C2E32"/>
    <w:rsid w:val="006C41DB"/>
    <w:rsid w:val="006C5234"/>
    <w:rsid w:val="006D1BBD"/>
    <w:rsid w:val="006E0D9D"/>
    <w:rsid w:val="006E346F"/>
    <w:rsid w:val="006E6B2C"/>
    <w:rsid w:val="006F1158"/>
    <w:rsid w:val="006F5C46"/>
    <w:rsid w:val="006F5EE0"/>
    <w:rsid w:val="00710034"/>
    <w:rsid w:val="007101BD"/>
    <w:rsid w:val="00715FCE"/>
    <w:rsid w:val="00722E19"/>
    <w:rsid w:val="00723B28"/>
    <w:rsid w:val="00726F38"/>
    <w:rsid w:val="007313A2"/>
    <w:rsid w:val="007315DB"/>
    <w:rsid w:val="00742867"/>
    <w:rsid w:val="00743AFE"/>
    <w:rsid w:val="00744C17"/>
    <w:rsid w:val="00751953"/>
    <w:rsid w:val="00763438"/>
    <w:rsid w:val="00770D8F"/>
    <w:rsid w:val="00773D6B"/>
    <w:rsid w:val="00775619"/>
    <w:rsid w:val="0078697B"/>
    <w:rsid w:val="00790D01"/>
    <w:rsid w:val="007911AF"/>
    <w:rsid w:val="00791875"/>
    <w:rsid w:val="007927F4"/>
    <w:rsid w:val="0079329D"/>
    <w:rsid w:val="00796C21"/>
    <w:rsid w:val="007979BD"/>
    <w:rsid w:val="007A1052"/>
    <w:rsid w:val="007A21E8"/>
    <w:rsid w:val="007A2385"/>
    <w:rsid w:val="007A2F34"/>
    <w:rsid w:val="007A3EFF"/>
    <w:rsid w:val="007A4EB3"/>
    <w:rsid w:val="007A58AC"/>
    <w:rsid w:val="007B0E2A"/>
    <w:rsid w:val="007B214E"/>
    <w:rsid w:val="007B2187"/>
    <w:rsid w:val="007B226B"/>
    <w:rsid w:val="007B2AA2"/>
    <w:rsid w:val="007B3848"/>
    <w:rsid w:val="007B492D"/>
    <w:rsid w:val="007B49FC"/>
    <w:rsid w:val="007B5870"/>
    <w:rsid w:val="007C2079"/>
    <w:rsid w:val="007C38D4"/>
    <w:rsid w:val="007D54CE"/>
    <w:rsid w:val="007D67B9"/>
    <w:rsid w:val="007E3807"/>
    <w:rsid w:val="007E3EF4"/>
    <w:rsid w:val="007E727C"/>
    <w:rsid w:val="007F04E1"/>
    <w:rsid w:val="007F298F"/>
    <w:rsid w:val="007F3490"/>
    <w:rsid w:val="007F4AFE"/>
    <w:rsid w:val="00807B3F"/>
    <w:rsid w:val="008108AA"/>
    <w:rsid w:val="0081292F"/>
    <w:rsid w:val="0081605C"/>
    <w:rsid w:val="0082372F"/>
    <w:rsid w:val="00827385"/>
    <w:rsid w:val="00830C1C"/>
    <w:rsid w:val="0083726C"/>
    <w:rsid w:val="00841310"/>
    <w:rsid w:val="00841A1F"/>
    <w:rsid w:val="008425C9"/>
    <w:rsid w:val="008444D2"/>
    <w:rsid w:val="00850F6E"/>
    <w:rsid w:val="008518B0"/>
    <w:rsid w:val="00857273"/>
    <w:rsid w:val="0086096C"/>
    <w:rsid w:val="00863EB4"/>
    <w:rsid w:val="00864C02"/>
    <w:rsid w:val="008703E2"/>
    <w:rsid w:val="008708F0"/>
    <w:rsid w:val="00874AE5"/>
    <w:rsid w:val="00875185"/>
    <w:rsid w:val="00883536"/>
    <w:rsid w:val="008859BE"/>
    <w:rsid w:val="008905E4"/>
    <w:rsid w:val="008923D8"/>
    <w:rsid w:val="00892C61"/>
    <w:rsid w:val="00894D24"/>
    <w:rsid w:val="008961A8"/>
    <w:rsid w:val="008A196D"/>
    <w:rsid w:val="008A2ECB"/>
    <w:rsid w:val="008A32F6"/>
    <w:rsid w:val="008A38FC"/>
    <w:rsid w:val="008A3D4D"/>
    <w:rsid w:val="008A497A"/>
    <w:rsid w:val="008A4E47"/>
    <w:rsid w:val="008B0632"/>
    <w:rsid w:val="008B12D1"/>
    <w:rsid w:val="008B18F7"/>
    <w:rsid w:val="008B1DEE"/>
    <w:rsid w:val="008B6FF5"/>
    <w:rsid w:val="008C3704"/>
    <w:rsid w:val="008C54CA"/>
    <w:rsid w:val="008C59C3"/>
    <w:rsid w:val="008C6981"/>
    <w:rsid w:val="008C7917"/>
    <w:rsid w:val="008D000E"/>
    <w:rsid w:val="008D2BE8"/>
    <w:rsid w:val="008E42A7"/>
    <w:rsid w:val="008E4460"/>
    <w:rsid w:val="008E5419"/>
    <w:rsid w:val="008E5BA6"/>
    <w:rsid w:val="008E698B"/>
    <w:rsid w:val="008F2EAF"/>
    <w:rsid w:val="008F3C21"/>
    <w:rsid w:val="008F496A"/>
    <w:rsid w:val="008F4B0E"/>
    <w:rsid w:val="008F5097"/>
    <w:rsid w:val="008F5807"/>
    <w:rsid w:val="008F7360"/>
    <w:rsid w:val="008F7D05"/>
    <w:rsid w:val="00903A03"/>
    <w:rsid w:val="00906D7B"/>
    <w:rsid w:val="00910CAD"/>
    <w:rsid w:val="00910DF5"/>
    <w:rsid w:val="00911046"/>
    <w:rsid w:val="009123AA"/>
    <w:rsid w:val="00913F6E"/>
    <w:rsid w:val="00914C36"/>
    <w:rsid w:val="00921882"/>
    <w:rsid w:val="00921999"/>
    <w:rsid w:val="00925896"/>
    <w:rsid w:val="00926748"/>
    <w:rsid w:val="00926FB3"/>
    <w:rsid w:val="00933A58"/>
    <w:rsid w:val="00935976"/>
    <w:rsid w:val="0094171A"/>
    <w:rsid w:val="00941EBC"/>
    <w:rsid w:val="009423A3"/>
    <w:rsid w:val="00943B37"/>
    <w:rsid w:val="00946455"/>
    <w:rsid w:val="009475A7"/>
    <w:rsid w:val="00947642"/>
    <w:rsid w:val="0095240E"/>
    <w:rsid w:val="00953454"/>
    <w:rsid w:val="00954E1F"/>
    <w:rsid w:val="0096036A"/>
    <w:rsid w:val="009619E5"/>
    <w:rsid w:val="00962188"/>
    <w:rsid w:val="00962375"/>
    <w:rsid w:val="00967A69"/>
    <w:rsid w:val="00967C23"/>
    <w:rsid w:val="009702D5"/>
    <w:rsid w:val="0097100C"/>
    <w:rsid w:val="0097111C"/>
    <w:rsid w:val="00976DEF"/>
    <w:rsid w:val="009774BF"/>
    <w:rsid w:val="00980EE7"/>
    <w:rsid w:val="00983BA0"/>
    <w:rsid w:val="00983EE7"/>
    <w:rsid w:val="00984F87"/>
    <w:rsid w:val="00990110"/>
    <w:rsid w:val="00992C71"/>
    <w:rsid w:val="0099461A"/>
    <w:rsid w:val="009960F4"/>
    <w:rsid w:val="009A0991"/>
    <w:rsid w:val="009A413B"/>
    <w:rsid w:val="009A421B"/>
    <w:rsid w:val="009A4C20"/>
    <w:rsid w:val="009A6B09"/>
    <w:rsid w:val="009C0E43"/>
    <w:rsid w:val="009C29EC"/>
    <w:rsid w:val="009C39E3"/>
    <w:rsid w:val="009C4C58"/>
    <w:rsid w:val="009C4FFB"/>
    <w:rsid w:val="009C7CB2"/>
    <w:rsid w:val="009D15B0"/>
    <w:rsid w:val="009E3856"/>
    <w:rsid w:val="009E5C82"/>
    <w:rsid w:val="009F156E"/>
    <w:rsid w:val="009F1F66"/>
    <w:rsid w:val="009F3F21"/>
    <w:rsid w:val="009F565C"/>
    <w:rsid w:val="009F77FD"/>
    <w:rsid w:val="00A01D38"/>
    <w:rsid w:val="00A02B0D"/>
    <w:rsid w:val="00A033F7"/>
    <w:rsid w:val="00A03982"/>
    <w:rsid w:val="00A04EEA"/>
    <w:rsid w:val="00A07B25"/>
    <w:rsid w:val="00A07D4C"/>
    <w:rsid w:val="00A10648"/>
    <w:rsid w:val="00A11E95"/>
    <w:rsid w:val="00A12531"/>
    <w:rsid w:val="00A138DB"/>
    <w:rsid w:val="00A24133"/>
    <w:rsid w:val="00A305F9"/>
    <w:rsid w:val="00A33EBA"/>
    <w:rsid w:val="00A35E58"/>
    <w:rsid w:val="00A36717"/>
    <w:rsid w:val="00A440EC"/>
    <w:rsid w:val="00A467C7"/>
    <w:rsid w:val="00A46F6B"/>
    <w:rsid w:val="00A5039D"/>
    <w:rsid w:val="00A50689"/>
    <w:rsid w:val="00A51C56"/>
    <w:rsid w:val="00A57B57"/>
    <w:rsid w:val="00A61EB2"/>
    <w:rsid w:val="00A633D8"/>
    <w:rsid w:val="00A640B9"/>
    <w:rsid w:val="00A675CA"/>
    <w:rsid w:val="00A7015B"/>
    <w:rsid w:val="00A708A6"/>
    <w:rsid w:val="00A73DE8"/>
    <w:rsid w:val="00A73F43"/>
    <w:rsid w:val="00A801F6"/>
    <w:rsid w:val="00A81718"/>
    <w:rsid w:val="00A82C70"/>
    <w:rsid w:val="00A82E24"/>
    <w:rsid w:val="00A83510"/>
    <w:rsid w:val="00A903F9"/>
    <w:rsid w:val="00A95372"/>
    <w:rsid w:val="00AB1C53"/>
    <w:rsid w:val="00AB5424"/>
    <w:rsid w:val="00AB6874"/>
    <w:rsid w:val="00AC03A7"/>
    <w:rsid w:val="00AD28D4"/>
    <w:rsid w:val="00AD36E6"/>
    <w:rsid w:val="00AD4DE1"/>
    <w:rsid w:val="00AD50FD"/>
    <w:rsid w:val="00AE1A6B"/>
    <w:rsid w:val="00AE28B1"/>
    <w:rsid w:val="00AE54D9"/>
    <w:rsid w:val="00AE5666"/>
    <w:rsid w:val="00AE65DE"/>
    <w:rsid w:val="00AF25D6"/>
    <w:rsid w:val="00AF46D1"/>
    <w:rsid w:val="00AF5BC1"/>
    <w:rsid w:val="00AF762E"/>
    <w:rsid w:val="00B000C0"/>
    <w:rsid w:val="00B04ADD"/>
    <w:rsid w:val="00B11685"/>
    <w:rsid w:val="00B122CB"/>
    <w:rsid w:val="00B1511A"/>
    <w:rsid w:val="00B15352"/>
    <w:rsid w:val="00B17776"/>
    <w:rsid w:val="00B17E49"/>
    <w:rsid w:val="00B208AE"/>
    <w:rsid w:val="00B22AE4"/>
    <w:rsid w:val="00B32316"/>
    <w:rsid w:val="00B34485"/>
    <w:rsid w:val="00B35710"/>
    <w:rsid w:val="00B361F0"/>
    <w:rsid w:val="00B37B5B"/>
    <w:rsid w:val="00B4278E"/>
    <w:rsid w:val="00B44BC6"/>
    <w:rsid w:val="00B51685"/>
    <w:rsid w:val="00B555E2"/>
    <w:rsid w:val="00B60737"/>
    <w:rsid w:val="00B63019"/>
    <w:rsid w:val="00B63992"/>
    <w:rsid w:val="00B6792C"/>
    <w:rsid w:val="00B72716"/>
    <w:rsid w:val="00B77172"/>
    <w:rsid w:val="00B77196"/>
    <w:rsid w:val="00B77AD7"/>
    <w:rsid w:val="00B77EBD"/>
    <w:rsid w:val="00B82139"/>
    <w:rsid w:val="00B86BB9"/>
    <w:rsid w:val="00B9180D"/>
    <w:rsid w:val="00B949B8"/>
    <w:rsid w:val="00B9572B"/>
    <w:rsid w:val="00B96AE5"/>
    <w:rsid w:val="00B973EE"/>
    <w:rsid w:val="00BA562C"/>
    <w:rsid w:val="00BA7D96"/>
    <w:rsid w:val="00BB0146"/>
    <w:rsid w:val="00BB2AFF"/>
    <w:rsid w:val="00BB3E4F"/>
    <w:rsid w:val="00BB494D"/>
    <w:rsid w:val="00BB6927"/>
    <w:rsid w:val="00BC259A"/>
    <w:rsid w:val="00BC58C0"/>
    <w:rsid w:val="00BC598B"/>
    <w:rsid w:val="00BC5F67"/>
    <w:rsid w:val="00BC6715"/>
    <w:rsid w:val="00BC6B54"/>
    <w:rsid w:val="00BD0ECC"/>
    <w:rsid w:val="00BD1198"/>
    <w:rsid w:val="00BD1DF4"/>
    <w:rsid w:val="00BD578B"/>
    <w:rsid w:val="00BE00C3"/>
    <w:rsid w:val="00BE53B6"/>
    <w:rsid w:val="00BE6274"/>
    <w:rsid w:val="00BF1BF5"/>
    <w:rsid w:val="00BF2E8D"/>
    <w:rsid w:val="00BF3A9D"/>
    <w:rsid w:val="00BF5D5A"/>
    <w:rsid w:val="00C00453"/>
    <w:rsid w:val="00C00CAF"/>
    <w:rsid w:val="00C00D73"/>
    <w:rsid w:val="00C031B9"/>
    <w:rsid w:val="00C044EE"/>
    <w:rsid w:val="00C0625C"/>
    <w:rsid w:val="00C1066F"/>
    <w:rsid w:val="00C136A1"/>
    <w:rsid w:val="00C166D4"/>
    <w:rsid w:val="00C16DB2"/>
    <w:rsid w:val="00C21E5E"/>
    <w:rsid w:val="00C22613"/>
    <w:rsid w:val="00C229E7"/>
    <w:rsid w:val="00C23BEB"/>
    <w:rsid w:val="00C246BD"/>
    <w:rsid w:val="00C26D40"/>
    <w:rsid w:val="00C30E65"/>
    <w:rsid w:val="00C329C5"/>
    <w:rsid w:val="00C34846"/>
    <w:rsid w:val="00C37035"/>
    <w:rsid w:val="00C374D6"/>
    <w:rsid w:val="00C47029"/>
    <w:rsid w:val="00C50B8E"/>
    <w:rsid w:val="00C517B6"/>
    <w:rsid w:val="00C52635"/>
    <w:rsid w:val="00C53E77"/>
    <w:rsid w:val="00C55092"/>
    <w:rsid w:val="00C55EEE"/>
    <w:rsid w:val="00C569D0"/>
    <w:rsid w:val="00C65B45"/>
    <w:rsid w:val="00C70E61"/>
    <w:rsid w:val="00C733D7"/>
    <w:rsid w:val="00C74309"/>
    <w:rsid w:val="00C80EBC"/>
    <w:rsid w:val="00C82A59"/>
    <w:rsid w:val="00C848A2"/>
    <w:rsid w:val="00C91BFC"/>
    <w:rsid w:val="00C92F90"/>
    <w:rsid w:val="00CA037C"/>
    <w:rsid w:val="00CA1E5F"/>
    <w:rsid w:val="00CA2362"/>
    <w:rsid w:val="00CA3B5E"/>
    <w:rsid w:val="00CA41C9"/>
    <w:rsid w:val="00CA59B1"/>
    <w:rsid w:val="00CA5D1A"/>
    <w:rsid w:val="00CA5DB3"/>
    <w:rsid w:val="00CA62D9"/>
    <w:rsid w:val="00CA64A4"/>
    <w:rsid w:val="00CB5210"/>
    <w:rsid w:val="00CB6063"/>
    <w:rsid w:val="00CB77FE"/>
    <w:rsid w:val="00CC75D3"/>
    <w:rsid w:val="00CD130F"/>
    <w:rsid w:val="00CD240A"/>
    <w:rsid w:val="00CD2939"/>
    <w:rsid w:val="00CD2CEC"/>
    <w:rsid w:val="00CD2DD9"/>
    <w:rsid w:val="00CE4E4E"/>
    <w:rsid w:val="00CE4E76"/>
    <w:rsid w:val="00CE51AE"/>
    <w:rsid w:val="00CF1383"/>
    <w:rsid w:val="00CF2467"/>
    <w:rsid w:val="00CF4443"/>
    <w:rsid w:val="00CF5CB0"/>
    <w:rsid w:val="00CF601E"/>
    <w:rsid w:val="00CF6C4B"/>
    <w:rsid w:val="00CF7617"/>
    <w:rsid w:val="00CF7CAD"/>
    <w:rsid w:val="00CF7E3F"/>
    <w:rsid w:val="00CF7F85"/>
    <w:rsid w:val="00D00FD9"/>
    <w:rsid w:val="00D045AE"/>
    <w:rsid w:val="00D04B2C"/>
    <w:rsid w:val="00D06EEA"/>
    <w:rsid w:val="00D21467"/>
    <w:rsid w:val="00D237B7"/>
    <w:rsid w:val="00D24258"/>
    <w:rsid w:val="00D272A4"/>
    <w:rsid w:val="00D3125A"/>
    <w:rsid w:val="00D3265B"/>
    <w:rsid w:val="00D333A0"/>
    <w:rsid w:val="00D37991"/>
    <w:rsid w:val="00D37A38"/>
    <w:rsid w:val="00D422AE"/>
    <w:rsid w:val="00D444A3"/>
    <w:rsid w:val="00D46245"/>
    <w:rsid w:val="00D473B7"/>
    <w:rsid w:val="00D55EC1"/>
    <w:rsid w:val="00D579C3"/>
    <w:rsid w:val="00D57C87"/>
    <w:rsid w:val="00D60416"/>
    <w:rsid w:val="00D64E2A"/>
    <w:rsid w:val="00D655C9"/>
    <w:rsid w:val="00D67112"/>
    <w:rsid w:val="00D6796A"/>
    <w:rsid w:val="00D70598"/>
    <w:rsid w:val="00D70609"/>
    <w:rsid w:val="00D70D9A"/>
    <w:rsid w:val="00D71340"/>
    <w:rsid w:val="00D719B1"/>
    <w:rsid w:val="00D749DF"/>
    <w:rsid w:val="00D766E9"/>
    <w:rsid w:val="00D77D38"/>
    <w:rsid w:val="00D8203F"/>
    <w:rsid w:val="00D83A3D"/>
    <w:rsid w:val="00D86653"/>
    <w:rsid w:val="00D87A42"/>
    <w:rsid w:val="00D940D7"/>
    <w:rsid w:val="00DA08BA"/>
    <w:rsid w:val="00DA0C36"/>
    <w:rsid w:val="00DA1079"/>
    <w:rsid w:val="00DA2611"/>
    <w:rsid w:val="00DA3FF1"/>
    <w:rsid w:val="00DB3C52"/>
    <w:rsid w:val="00DB6BBC"/>
    <w:rsid w:val="00DC0C19"/>
    <w:rsid w:val="00DC0FC4"/>
    <w:rsid w:val="00DC1244"/>
    <w:rsid w:val="00DC1D75"/>
    <w:rsid w:val="00DC2514"/>
    <w:rsid w:val="00DC4569"/>
    <w:rsid w:val="00DC4EC2"/>
    <w:rsid w:val="00DC5CC4"/>
    <w:rsid w:val="00DD2C65"/>
    <w:rsid w:val="00DD32F1"/>
    <w:rsid w:val="00DD4215"/>
    <w:rsid w:val="00DD5166"/>
    <w:rsid w:val="00DD5FCE"/>
    <w:rsid w:val="00DD7B6B"/>
    <w:rsid w:val="00DD7D00"/>
    <w:rsid w:val="00DE14BC"/>
    <w:rsid w:val="00DF0386"/>
    <w:rsid w:val="00DF0DF9"/>
    <w:rsid w:val="00DF667F"/>
    <w:rsid w:val="00DF73CB"/>
    <w:rsid w:val="00DF7CB7"/>
    <w:rsid w:val="00E01B64"/>
    <w:rsid w:val="00E0254F"/>
    <w:rsid w:val="00E0278D"/>
    <w:rsid w:val="00E07787"/>
    <w:rsid w:val="00E07BD5"/>
    <w:rsid w:val="00E10DDD"/>
    <w:rsid w:val="00E15E26"/>
    <w:rsid w:val="00E170E8"/>
    <w:rsid w:val="00E20ACE"/>
    <w:rsid w:val="00E23D51"/>
    <w:rsid w:val="00E245D1"/>
    <w:rsid w:val="00E252B2"/>
    <w:rsid w:val="00E2596C"/>
    <w:rsid w:val="00E25AA4"/>
    <w:rsid w:val="00E26A43"/>
    <w:rsid w:val="00E27B62"/>
    <w:rsid w:val="00E34860"/>
    <w:rsid w:val="00E3495F"/>
    <w:rsid w:val="00E40203"/>
    <w:rsid w:val="00E411BB"/>
    <w:rsid w:val="00E411E0"/>
    <w:rsid w:val="00E41C73"/>
    <w:rsid w:val="00E43176"/>
    <w:rsid w:val="00E437D0"/>
    <w:rsid w:val="00E43C5C"/>
    <w:rsid w:val="00E4430D"/>
    <w:rsid w:val="00E45F1C"/>
    <w:rsid w:val="00E5001C"/>
    <w:rsid w:val="00E52040"/>
    <w:rsid w:val="00E53D31"/>
    <w:rsid w:val="00E547F7"/>
    <w:rsid w:val="00E61DC9"/>
    <w:rsid w:val="00E62053"/>
    <w:rsid w:val="00E62E77"/>
    <w:rsid w:val="00E6428E"/>
    <w:rsid w:val="00E70C45"/>
    <w:rsid w:val="00E80541"/>
    <w:rsid w:val="00E8096D"/>
    <w:rsid w:val="00E843B0"/>
    <w:rsid w:val="00E85D6E"/>
    <w:rsid w:val="00E86AF9"/>
    <w:rsid w:val="00E92447"/>
    <w:rsid w:val="00E93B1A"/>
    <w:rsid w:val="00EA185E"/>
    <w:rsid w:val="00EB0841"/>
    <w:rsid w:val="00EB3179"/>
    <w:rsid w:val="00EB487A"/>
    <w:rsid w:val="00EB4908"/>
    <w:rsid w:val="00EB5901"/>
    <w:rsid w:val="00EB5B1F"/>
    <w:rsid w:val="00EC0338"/>
    <w:rsid w:val="00EC0AC6"/>
    <w:rsid w:val="00EC290B"/>
    <w:rsid w:val="00EC3882"/>
    <w:rsid w:val="00EC4F07"/>
    <w:rsid w:val="00EC6452"/>
    <w:rsid w:val="00EC6A3F"/>
    <w:rsid w:val="00ED12F2"/>
    <w:rsid w:val="00ED5117"/>
    <w:rsid w:val="00EE1F06"/>
    <w:rsid w:val="00EE2670"/>
    <w:rsid w:val="00EE41EE"/>
    <w:rsid w:val="00EE69AB"/>
    <w:rsid w:val="00EF0773"/>
    <w:rsid w:val="00EF07AC"/>
    <w:rsid w:val="00EF60A6"/>
    <w:rsid w:val="00EF67D0"/>
    <w:rsid w:val="00EF68E4"/>
    <w:rsid w:val="00F02A3B"/>
    <w:rsid w:val="00F036C5"/>
    <w:rsid w:val="00F0405C"/>
    <w:rsid w:val="00F1089E"/>
    <w:rsid w:val="00F109BD"/>
    <w:rsid w:val="00F11320"/>
    <w:rsid w:val="00F13FF5"/>
    <w:rsid w:val="00F15A3A"/>
    <w:rsid w:val="00F17FFC"/>
    <w:rsid w:val="00F25CB5"/>
    <w:rsid w:val="00F26465"/>
    <w:rsid w:val="00F3098A"/>
    <w:rsid w:val="00F357B1"/>
    <w:rsid w:val="00F36D70"/>
    <w:rsid w:val="00F407A9"/>
    <w:rsid w:val="00F410F2"/>
    <w:rsid w:val="00F419E3"/>
    <w:rsid w:val="00F42737"/>
    <w:rsid w:val="00F452D2"/>
    <w:rsid w:val="00F45648"/>
    <w:rsid w:val="00F4574C"/>
    <w:rsid w:val="00F468FF"/>
    <w:rsid w:val="00F46B41"/>
    <w:rsid w:val="00F52900"/>
    <w:rsid w:val="00F52AB0"/>
    <w:rsid w:val="00F52E87"/>
    <w:rsid w:val="00F530A8"/>
    <w:rsid w:val="00F55D79"/>
    <w:rsid w:val="00F568E4"/>
    <w:rsid w:val="00F57E8D"/>
    <w:rsid w:val="00F71C89"/>
    <w:rsid w:val="00F72134"/>
    <w:rsid w:val="00F734ED"/>
    <w:rsid w:val="00F76203"/>
    <w:rsid w:val="00F7790B"/>
    <w:rsid w:val="00F81CEC"/>
    <w:rsid w:val="00F82C08"/>
    <w:rsid w:val="00F83C5C"/>
    <w:rsid w:val="00F843CA"/>
    <w:rsid w:val="00F856B3"/>
    <w:rsid w:val="00F85BBC"/>
    <w:rsid w:val="00F86221"/>
    <w:rsid w:val="00F923C6"/>
    <w:rsid w:val="00F94B72"/>
    <w:rsid w:val="00FA1805"/>
    <w:rsid w:val="00FA340D"/>
    <w:rsid w:val="00FA37DE"/>
    <w:rsid w:val="00FA4B9E"/>
    <w:rsid w:val="00FB0C65"/>
    <w:rsid w:val="00FB2A50"/>
    <w:rsid w:val="00FB36BB"/>
    <w:rsid w:val="00FB3A59"/>
    <w:rsid w:val="00FB5086"/>
    <w:rsid w:val="00FB6093"/>
    <w:rsid w:val="00FB7FF6"/>
    <w:rsid w:val="00FC2118"/>
    <w:rsid w:val="00FC4289"/>
    <w:rsid w:val="00FC664F"/>
    <w:rsid w:val="00FD2804"/>
    <w:rsid w:val="00FD5067"/>
    <w:rsid w:val="00FD61B3"/>
    <w:rsid w:val="00FE0EBE"/>
    <w:rsid w:val="00FE0F5D"/>
    <w:rsid w:val="00FE1E1D"/>
    <w:rsid w:val="00FE2774"/>
    <w:rsid w:val="00FE62AA"/>
    <w:rsid w:val="00FF0F82"/>
    <w:rsid w:val="00FF153D"/>
    <w:rsid w:val="00FF4BDB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2501B0-E878-4849-815C-BF8042D2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130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C58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0">
    <w:name w:val="Body Text 2"/>
    <w:basedOn w:val="a"/>
    <w:pPr>
      <w:jc w:val="both"/>
    </w:pPr>
    <w:rPr>
      <w:sz w:val="28"/>
      <w:szCs w:val="24"/>
    </w:rPr>
  </w:style>
  <w:style w:type="paragraph" w:styleId="3">
    <w:name w:val="Body Text 3"/>
    <w:basedOn w:val="a"/>
    <w:pPr>
      <w:jc w:val="center"/>
    </w:pPr>
    <w:rPr>
      <w:sz w:val="22"/>
      <w:szCs w:val="24"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paragraph" w:styleId="a6">
    <w:name w:val="Balloon Text"/>
    <w:basedOn w:val="a"/>
    <w:semiHidden/>
    <w:rsid w:val="00E437D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68E4"/>
    <w:pPr>
      <w:tabs>
        <w:tab w:val="center" w:pos="4677"/>
        <w:tab w:val="right" w:pos="9355"/>
      </w:tabs>
    </w:pPr>
  </w:style>
  <w:style w:type="character" w:customStyle="1" w:styleId="kcdialogtitle1">
    <w:name w:val="kcdialogtitle1"/>
    <w:rsid w:val="001D2537"/>
    <w:rPr>
      <w:color w:val="FFFFFF"/>
      <w:sz w:val="13"/>
      <w:szCs w:val="13"/>
    </w:rPr>
  </w:style>
  <w:style w:type="character" w:styleId="a8">
    <w:name w:val="page number"/>
    <w:basedOn w:val="a0"/>
    <w:rsid w:val="00906D7B"/>
  </w:style>
  <w:style w:type="paragraph" w:customStyle="1" w:styleId="ConsPlusTitle">
    <w:name w:val="ConsPlusTitle"/>
    <w:rsid w:val="00B37B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004B21"/>
    <w:pPr>
      <w:spacing w:after="120"/>
      <w:ind w:left="283"/>
    </w:pPr>
    <w:rPr>
      <w:sz w:val="16"/>
      <w:szCs w:val="16"/>
    </w:rPr>
  </w:style>
  <w:style w:type="character" w:styleId="a9">
    <w:name w:val="Hyperlink"/>
    <w:rsid w:val="00863EB4"/>
    <w:rPr>
      <w:strike w:val="0"/>
      <w:dstrike w:val="0"/>
      <w:color w:val="2861CA"/>
      <w:u w:val="none"/>
      <w:effect w:val="none"/>
    </w:rPr>
  </w:style>
  <w:style w:type="paragraph" w:styleId="aa">
    <w:name w:val="Normal (Web)"/>
    <w:basedOn w:val="a"/>
    <w:rsid w:val="00AF46D1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BC6715"/>
    <w:pPr>
      <w:spacing w:after="120" w:line="480" w:lineRule="auto"/>
      <w:ind w:left="283"/>
    </w:pPr>
  </w:style>
  <w:style w:type="paragraph" w:styleId="ab">
    <w:name w:val="No Spacing"/>
    <w:link w:val="ac"/>
    <w:qFormat/>
    <w:rsid w:val="00034E3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rsid w:val="00034E3A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Стиль1"/>
    <w:basedOn w:val="a"/>
    <w:link w:val="12"/>
    <w:qFormat/>
    <w:rsid w:val="00034E3A"/>
    <w:pPr>
      <w:ind w:firstLine="709"/>
      <w:jc w:val="both"/>
    </w:pPr>
    <w:rPr>
      <w:sz w:val="28"/>
      <w:szCs w:val="28"/>
    </w:rPr>
  </w:style>
  <w:style w:type="character" w:customStyle="1" w:styleId="12">
    <w:name w:val="Стиль1 Знак"/>
    <w:link w:val="11"/>
    <w:rsid w:val="00034E3A"/>
    <w:rPr>
      <w:sz w:val="28"/>
      <w:szCs w:val="28"/>
      <w:lang w:val="ru-RU" w:eastAsia="ru-RU" w:bidi="ar-SA"/>
    </w:rPr>
  </w:style>
  <w:style w:type="character" w:customStyle="1" w:styleId="defaultdocbaseattributestylewithoutnowrap1">
    <w:name w:val="defaultdocbaseattributestylewithoutnowrap1"/>
    <w:rsid w:val="00807B3F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E26A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A02B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1250">
    <w:name w:val="Стиль 14 пт Черный Первая строка:  125 см Перед:  0 пт"/>
    <w:basedOn w:val="a"/>
    <w:autoRedefine/>
    <w:rsid w:val="00373C5D"/>
    <w:pPr>
      <w:shd w:val="clear" w:color="auto" w:fill="FFFFFF"/>
      <w:ind w:firstLine="567"/>
      <w:jc w:val="both"/>
    </w:pPr>
    <w:rPr>
      <w:color w:val="000000"/>
      <w:sz w:val="28"/>
    </w:rPr>
  </w:style>
  <w:style w:type="paragraph" w:customStyle="1" w:styleId="210">
    <w:name w:val="Основной текст 21"/>
    <w:basedOn w:val="a"/>
    <w:rsid w:val="00C031B9"/>
    <w:pPr>
      <w:jc w:val="both"/>
    </w:pPr>
    <w:rPr>
      <w:sz w:val="28"/>
    </w:rPr>
  </w:style>
  <w:style w:type="paragraph" w:customStyle="1" w:styleId="13">
    <w:name w:val="Абзац списка1"/>
    <w:basedOn w:val="a"/>
    <w:rsid w:val="00FD61B3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31">
    <w:name w:val="Основной текст с отступом 3 Знак"/>
    <w:link w:val="30"/>
    <w:semiHidden/>
    <w:locked/>
    <w:rsid w:val="00CC75D3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4A1DBE"/>
    <w:pPr>
      <w:autoSpaceDE w:val="0"/>
      <w:autoSpaceDN w:val="0"/>
      <w:adjustRightInd w:val="0"/>
    </w:pPr>
    <w:rPr>
      <w:rFonts w:eastAsia="Calibri"/>
      <w:sz w:val="28"/>
      <w:szCs w:val="28"/>
    </w:rPr>
  </w:style>
  <w:style w:type="table" w:styleId="ad">
    <w:name w:val="Table Grid"/>
    <w:basedOn w:val="a1"/>
    <w:rsid w:val="0018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3"/>
    <w:uiPriority w:val="99"/>
    <w:rsid w:val="00271772"/>
    <w:rPr>
      <w:sz w:val="24"/>
      <w:szCs w:val="24"/>
    </w:rPr>
  </w:style>
  <w:style w:type="paragraph" w:customStyle="1" w:styleId="ConsPlusNonformat">
    <w:name w:val="ConsPlusNonformat"/>
    <w:uiPriority w:val="99"/>
    <w:rsid w:val="003A344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10">
    <w:name w:val="Заголовок 1 Знак"/>
    <w:link w:val="1"/>
    <w:rsid w:val="00E809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"/>
    <w:link w:val="14"/>
    <w:rsid w:val="00742867"/>
    <w:pPr>
      <w:spacing w:after="120"/>
    </w:pPr>
    <w:rPr>
      <w:sz w:val="28"/>
      <w:szCs w:val="28"/>
    </w:rPr>
  </w:style>
  <w:style w:type="character" w:customStyle="1" w:styleId="af">
    <w:name w:val="Основной текст Знак"/>
    <w:basedOn w:val="a0"/>
    <w:rsid w:val="00742867"/>
  </w:style>
  <w:style w:type="character" w:customStyle="1" w:styleId="14">
    <w:name w:val="Основной текст Знак1"/>
    <w:link w:val="ae"/>
    <w:rsid w:val="00742867"/>
    <w:rPr>
      <w:sz w:val="28"/>
      <w:szCs w:val="28"/>
    </w:rPr>
  </w:style>
  <w:style w:type="character" w:customStyle="1" w:styleId="40">
    <w:name w:val="Заголовок 4 Знак"/>
    <w:link w:val="4"/>
    <w:rsid w:val="001C5874"/>
    <w:rPr>
      <w:rFonts w:ascii="Calibri" w:eastAsia="Times New Roman" w:hAnsi="Calibri" w:cs="Times New Roman"/>
      <w:b/>
      <w:bCs/>
      <w:sz w:val="28"/>
      <w:szCs w:val="28"/>
    </w:rPr>
  </w:style>
  <w:style w:type="character" w:styleId="af0">
    <w:name w:val="Emphasis"/>
    <w:uiPriority w:val="20"/>
    <w:qFormat/>
    <w:rsid w:val="001526F5"/>
    <w:rPr>
      <w:i/>
      <w:iCs/>
    </w:rPr>
  </w:style>
  <w:style w:type="paragraph" w:styleId="af1">
    <w:name w:val="List Paragraph"/>
    <w:basedOn w:val="a"/>
    <w:uiPriority w:val="34"/>
    <w:qFormat/>
    <w:rsid w:val="00160B1B"/>
    <w:pPr>
      <w:ind w:left="720"/>
      <w:contextualSpacing/>
    </w:pPr>
  </w:style>
  <w:style w:type="character" w:customStyle="1" w:styleId="af2">
    <w:name w:val="Основной текст_"/>
    <w:basedOn w:val="a0"/>
    <w:link w:val="15"/>
    <w:locked/>
    <w:rsid w:val="004A7D69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2"/>
    <w:rsid w:val="004A7D69"/>
    <w:pPr>
      <w:shd w:val="clear" w:color="auto" w:fill="FFFFFF"/>
      <w:spacing w:line="324" w:lineRule="exact"/>
      <w:jc w:val="both"/>
    </w:pPr>
    <w:rPr>
      <w:sz w:val="26"/>
      <w:szCs w:val="26"/>
    </w:rPr>
  </w:style>
  <w:style w:type="character" w:customStyle="1" w:styleId="22">
    <w:name w:val="Основной текст (2)_"/>
    <w:link w:val="23"/>
    <w:rsid w:val="00DA0C36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0C36"/>
    <w:pPr>
      <w:shd w:val="clear" w:color="auto" w:fill="FFFFFF"/>
      <w:spacing w:before="960" w:line="320" w:lineRule="exact"/>
    </w:pPr>
    <w:rPr>
      <w:spacing w:val="-1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5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utikova\AppData\Local\Microsoft\Windows\Temporary%20Internet%20Files\OLK5F5E\&#1041;&#1083;&#1072;&#1085;&#1082;_&#1050;&#1059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BD41-EE89-41FC-87AE-D7379B48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Бланк_КУ (3)</Template>
  <TotalTime>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Links>
    <vt:vector size="6" baseType="variant">
      <vt:variant>
        <vt:i4>4325485</vt:i4>
      </vt:variant>
      <vt:variant>
        <vt:i4>0</vt:i4>
      </vt:variant>
      <vt:variant>
        <vt:i4>0</vt:i4>
      </vt:variant>
      <vt:variant>
        <vt:i4>5</vt:i4>
      </vt:variant>
      <vt:variant>
        <vt:lpwstr>mailto:dronin@gov66.ru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Степанова Наталья Владимировна</cp:lastModifiedBy>
  <cp:revision>2</cp:revision>
  <cp:lastPrinted>2019-09-09T03:38:00Z</cp:lastPrinted>
  <dcterms:created xsi:type="dcterms:W3CDTF">2019-09-09T03:40:00Z</dcterms:created>
  <dcterms:modified xsi:type="dcterms:W3CDTF">2019-09-09T03:40:00Z</dcterms:modified>
</cp:coreProperties>
</file>