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24" w:rsidRPr="007E4B2B" w:rsidRDefault="00DA0124">
      <w:pPr>
        <w:rPr>
          <w:rFonts w:ascii="Liberation Serif" w:hAnsi="Liberation Serif"/>
        </w:rPr>
      </w:pPr>
    </w:p>
    <w:p w:rsidR="00F774F9" w:rsidRDefault="00F774F9" w:rsidP="009E55ED">
      <w:pPr>
        <w:jc w:val="both"/>
        <w:rPr>
          <w:rFonts w:ascii="Liberation Serif" w:hAnsi="Liberation Serif"/>
          <w:sz w:val="20"/>
          <w:szCs w:val="20"/>
        </w:rPr>
      </w:pPr>
    </w:p>
    <w:p w:rsidR="00F774F9" w:rsidRDefault="00F774F9" w:rsidP="00F774F9">
      <w:pPr>
        <w:jc w:val="center"/>
        <w:rPr>
          <w:b/>
          <w:sz w:val="28"/>
          <w:szCs w:val="28"/>
        </w:rPr>
      </w:pPr>
      <w:r w:rsidRPr="00F774F9">
        <w:rPr>
          <w:b/>
          <w:sz w:val="28"/>
          <w:szCs w:val="28"/>
        </w:rPr>
        <w:t>Информация о проведени</w:t>
      </w:r>
      <w:r w:rsidR="007507EE">
        <w:rPr>
          <w:b/>
          <w:sz w:val="28"/>
          <w:szCs w:val="28"/>
        </w:rPr>
        <w:t>и</w:t>
      </w:r>
      <w:r w:rsidRPr="00F774F9">
        <w:rPr>
          <w:b/>
          <w:sz w:val="28"/>
          <w:szCs w:val="28"/>
        </w:rPr>
        <w:t xml:space="preserve"> Антикоррупционного марафона  в МАОУ ООШ № 14 в период с 1 ноября по 9 декабря 2022 года</w:t>
      </w:r>
    </w:p>
    <w:p w:rsidR="00F774F9" w:rsidRPr="00F774F9" w:rsidRDefault="00F774F9" w:rsidP="00F774F9">
      <w:pPr>
        <w:jc w:val="center"/>
        <w:rPr>
          <w:b/>
          <w:sz w:val="28"/>
          <w:szCs w:val="28"/>
        </w:rPr>
      </w:pPr>
    </w:p>
    <w:p w:rsidR="005A0DE7" w:rsidRDefault="00F774F9" w:rsidP="00F774F9">
      <w:pPr>
        <w:spacing w:line="360" w:lineRule="auto"/>
        <w:ind w:firstLine="709"/>
        <w:jc w:val="both"/>
        <w:rPr>
          <w:sz w:val="28"/>
          <w:szCs w:val="28"/>
        </w:rPr>
      </w:pPr>
      <w:r w:rsidRPr="00F774F9">
        <w:rPr>
          <w:sz w:val="28"/>
          <w:szCs w:val="28"/>
        </w:rPr>
        <w:t>Обновление информации на сайте школы</w:t>
      </w:r>
      <w:r w:rsidR="005A0DE7">
        <w:rPr>
          <w:sz w:val="28"/>
          <w:szCs w:val="28"/>
        </w:rPr>
        <w:t>;</w:t>
      </w:r>
      <w:r w:rsidRPr="00F774F9">
        <w:rPr>
          <w:sz w:val="28"/>
          <w:szCs w:val="28"/>
        </w:rPr>
        <w:t xml:space="preserve"> </w:t>
      </w:r>
    </w:p>
    <w:p w:rsidR="00F774F9" w:rsidRDefault="005A0DE7" w:rsidP="00F774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774F9" w:rsidRPr="00F774F9">
        <w:rPr>
          <w:sz w:val="28"/>
          <w:szCs w:val="28"/>
        </w:rPr>
        <w:t xml:space="preserve">лассные часы 1-4, 7б, 6-11 ТУ </w:t>
      </w:r>
      <w:r w:rsidR="00F774F9">
        <w:rPr>
          <w:sz w:val="28"/>
          <w:szCs w:val="28"/>
        </w:rPr>
        <w:t xml:space="preserve">кл. на тему </w:t>
      </w:r>
      <w:r w:rsidR="00F774F9" w:rsidRPr="00F774F9">
        <w:rPr>
          <w:sz w:val="28"/>
          <w:szCs w:val="28"/>
        </w:rPr>
        <w:t xml:space="preserve">"Подарки и другие способы благодарности", 5-7 класс </w:t>
      </w:r>
      <w:r w:rsidR="00F774F9">
        <w:rPr>
          <w:sz w:val="28"/>
          <w:szCs w:val="28"/>
        </w:rPr>
        <w:t xml:space="preserve">на тему: </w:t>
      </w:r>
      <w:r w:rsidR="00F774F9" w:rsidRPr="00F774F9">
        <w:rPr>
          <w:sz w:val="28"/>
          <w:szCs w:val="28"/>
        </w:rPr>
        <w:t>"Быть честным", 8-9 кл</w:t>
      </w:r>
      <w:r w:rsidR="00F774F9">
        <w:rPr>
          <w:sz w:val="28"/>
          <w:szCs w:val="28"/>
        </w:rPr>
        <w:t>.</w:t>
      </w:r>
      <w:r w:rsidR="00F774F9" w:rsidRPr="00F774F9">
        <w:rPr>
          <w:sz w:val="28"/>
          <w:szCs w:val="28"/>
        </w:rPr>
        <w:t xml:space="preserve"> </w:t>
      </w:r>
      <w:r w:rsidR="00F774F9">
        <w:rPr>
          <w:sz w:val="28"/>
          <w:szCs w:val="28"/>
        </w:rPr>
        <w:t>на тему:</w:t>
      </w:r>
      <w:r w:rsidR="00F774F9" w:rsidRPr="00F774F9">
        <w:rPr>
          <w:sz w:val="28"/>
          <w:szCs w:val="28"/>
        </w:rPr>
        <w:t xml:space="preserve">"Что такое коррупция?". </w:t>
      </w:r>
    </w:p>
    <w:p w:rsidR="00F774F9" w:rsidRPr="00F774F9" w:rsidRDefault="005A0DE7" w:rsidP="00F774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02.12.2022 г. проведено </w:t>
      </w:r>
      <w:r w:rsidR="00F774F9">
        <w:rPr>
          <w:sz w:val="28"/>
          <w:szCs w:val="28"/>
        </w:rPr>
        <w:t>с</w:t>
      </w:r>
      <w:r w:rsidR="00F774F9" w:rsidRPr="00F774F9">
        <w:rPr>
          <w:sz w:val="28"/>
          <w:szCs w:val="28"/>
        </w:rPr>
        <w:t>овещание при директоре о недопустимости приятия подарков</w:t>
      </w:r>
      <w:r>
        <w:rPr>
          <w:sz w:val="28"/>
          <w:szCs w:val="28"/>
        </w:rPr>
        <w:t xml:space="preserve"> и </w:t>
      </w:r>
      <w:r w:rsidR="00F774F9" w:rsidRPr="00F774F9">
        <w:rPr>
          <w:sz w:val="28"/>
          <w:szCs w:val="28"/>
        </w:rPr>
        <w:t>о недопущении поведения, кот</w:t>
      </w:r>
      <w:r w:rsidR="00F774F9">
        <w:rPr>
          <w:sz w:val="28"/>
          <w:szCs w:val="28"/>
        </w:rPr>
        <w:t>о</w:t>
      </w:r>
      <w:r w:rsidR="00F774F9" w:rsidRPr="00F774F9">
        <w:rPr>
          <w:sz w:val="28"/>
          <w:szCs w:val="28"/>
        </w:rPr>
        <w:t>рое может восприниматься окружающими как согласие принять взятку</w:t>
      </w:r>
      <w:r>
        <w:rPr>
          <w:sz w:val="28"/>
          <w:szCs w:val="28"/>
        </w:rPr>
        <w:t>,</w:t>
      </w:r>
      <w:r w:rsidR="00F774F9" w:rsidRPr="00F774F9">
        <w:rPr>
          <w:sz w:val="28"/>
          <w:szCs w:val="28"/>
        </w:rPr>
        <w:t xml:space="preserve"> либо как просьба о даче взятки.</w:t>
      </w:r>
    </w:p>
    <w:p w:rsidR="00A94964" w:rsidRPr="00F774F9" w:rsidRDefault="00A94964" w:rsidP="009E55ED">
      <w:pPr>
        <w:jc w:val="both"/>
        <w:rPr>
          <w:rFonts w:eastAsia="Calibri"/>
          <w:sz w:val="28"/>
          <w:szCs w:val="28"/>
          <w:lang w:eastAsia="en-US"/>
        </w:rPr>
      </w:pPr>
    </w:p>
    <w:sectPr w:rsidR="00A94964" w:rsidRPr="00F774F9" w:rsidSect="00454412">
      <w:pgSz w:w="11909" w:h="16834"/>
      <w:pgMar w:top="1134" w:right="56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E22" w:rsidRDefault="00614E22" w:rsidP="00546A4D">
      <w:r>
        <w:separator/>
      </w:r>
    </w:p>
  </w:endnote>
  <w:endnote w:type="continuationSeparator" w:id="1">
    <w:p w:rsidR="00614E22" w:rsidRDefault="00614E22" w:rsidP="0054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E22" w:rsidRDefault="00614E22" w:rsidP="00546A4D">
      <w:r>
        <w:separator/>
      </w:r>
    </w:p>
  </w:footnote>
  <w:footnote w:type="continuationSeparator" w:id="1">
    <w:p w:rsidR="00614E22" w:rsidRDefault="00614E22" w:rsidP="00546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1641D"/>
    <w:multiLevelType w:val="multilevel"/>
    <w:tmpl w:val="04190023"/>
    <w:styleLink w:val="1"/>
    <w:lvl w:ilvl="0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1">
      <w:start w:val="1"/>
      <w:numFmt w:val="bullet"/>
      <w:isLgl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bullet"/>
      <w:lvlText w:val="-"/>
      <w:lvlJc w:val="lef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008"/>
        </w:tabs>
        <w:ind w:left="4968" w:hanging="432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A4D"/>
    <w:rsid w:val="00002D7E"/>
    <w:rsid w:val="00011849"/>
    <w:rsid w:val="00026DA0"/>
    <w:rsid w:val="0003154F"/>
    <w:rsid w:val="00031A70"/>
    <w:rsid w:val="00047392"/>
    <w:rsid w:val="0005027D"/>
    <w:rsid w:val="000A33B4"/>
    <w:rsid w:val="000D2779"/>
    <w:rsid w:val="000F0447"/>
    <w:rsid w:val="001002EC"/>
    <w:rsid w:val="00106C1D"/>
    <w:rsid w:val="00113748"/>
    <w:rsid w:val="00123E11"/>
    <w:rsid w:val="00161CA3"/>
    <w:rsid w:val="00193B16"/>
    <w:rsid w:val="001B2B74"/>
    <w:rsid w:val="001B3912"/>
    <w:rsid w:val="001E2180"/>
    <w:rsid w:val="001F54C6"/>
    <w:rsid w:val="00217F6C"/>
    <w:rsid w:val="00226F4A"/>
    <w:rsid w:val="00254308"/>
    <w:rsid w:val="00295A92"/>
    <w:rsid w:val="00295DDD"/>
    <w:rsid w:val="002B0B88"/>
    <w:rsid w:val="002B78CF"/>
    <w:rsid w:val="002D787B"/>
    <w:rsid w:val="002F6BA5"/>
    <w:rsid w:val="00366FA6"/>
    <w:rsid w:val="00375D02"/>
    <w:rsid w:val="003779A1"/>
    <w:rsid w:val="00383263"/>
    <w:rsid w:val="003B021A"/>
    <w:rsid w:val="003B30CE"/>
    <w:rsid w:val="003B4A80"/>
    <w:rsid w:val="003D47E7"/>
    <w:rsid w:val="003E40D7"/>
    <w:rsid w:val="00433375"/>
    <w:rsid w:val="00441350"/>
    <w:rsid w:val="00454412"/>
    <w:rsid w:val="00462BB4"/>
    <w:rsid w:val="00476976"/>
    <w:rsid w:val="0048122A"/>
    <w:rsid w:val="0049033E"/>
    <w:rsid w:val="0049769A"/>
    <w:rsid w:val="004B229F"/>
    <w:rsid w:val="004B6803"/>
    <w:rsid w:val="004C7D6E"/>
    <w:rsid w:val="004D3BC0"/>
    <w:rsid w:val="004D65BE"/>
    <w:rsid w:val="004F19E5"/>
    <w:rsid w:val="004F377A"/>
    <w:rsid w:val="004F4621"/>
    <w:rsid w:val="004F7365"/>
    <w:rsid w:val="00504B46"/>
    <w:rsid w:val="00507772"/>
    <w:rsid w:val="00523EEC"/>
    <w:rsid w:val="0053686E"/>
    <w:rsid w:val="00545E44"/>
    <w:rsid w:val="00546A4D"/>
    <w:rsid w:val="00550D3E"/>
    <w:rsid w:val="00560ED0"/>
    <w:rsid w:val="00566856"/>
    <w:rsid w:val="00583591"/>
    <w:rsid w:val="005861FB"/>
    <w:rsid w:val="005A0DE7"/>
    <w:rsid w:val="005A439B"/>
    <w:rsid w:val="00606085"/>
    <w:rsid w:val="006101B2"/>
    <w:rsid w:val="00614E22"/>
    <w:rsid w:val="00644FA2"/>
    <w:rsid w:val="00683007"/>
    <w:rsid w:val="00684813"/>
    <w:rsid w:val="006912CD"/>
    <w:rsid w:val="00696E7F"/>
    <w:rsid w:val="006D2A29"/>
    <w:rsid w:val="00704C57"/>
    <w:rsid w:val="00727C9E"/>
    <w:rsid w:val="00736DE3"/>
    <w:rsid w:val="007507EE"/>
    <w:rsid w:val="0076647E"/>
    <w:rsid w:val="007852A7"/>
    <w:rsid w:val="007928A5"/>
    <w:rsid w:val="007B6131"/>
    <w:rsid w:val="007D190F"/>
    <w:rsid w:val="007E4B2B"/>
    <w:rsid w:val="007F61BC"/>
    <w:rsid w:val="0080151A"/>
    <w:rsid w:val="00820A0B"/>
    <w:rsid w:val="008307CC"/>
    <w:rsid w:val="00842B2A"/>
    <w:rsid w:val="00846827"/>
    <w:rsid w:val="00852676"/>
    <w:rsid w:val="00852BF9"/>
    <w:rsid w:val="008611AC"/>
    <w:rsid w:val="008630FA"/>
    <w:rsid w:val="008744AF"/>
    <w:rsid w:val="00882E66"/>
    <w:rsid w:val="00887EA0"/>
    <w:rsid w:val="008A3518"/>
    <w:rsid w:val="008B0F23"/>
    <w:rsid w:val="008B2F49"/>
    <w:rsid w:val="008C22C5"/>
    <w:rsid w:val="008C4B40"/>
    <w:rsid w:val="008E60B3"/>
    <w:rsid w:val="00927194"/>
    <w:rsid w:val="00952615"/>
    <w:rsid w:val="00952D91"/>
    <w:rsid w:val="00955938"/>
    <w:rsid w:val="009639CA"/>
    <w:rsid w:val="009753D8"/>
    <w:rsid w:val="00982E43"/>
    <w:rsid w:val="0098300B"/>
    <w:rsid w:val="009B4B73"/>
    <w:rsid w:val="009E55ED"/>
    <w:rsid w:val="009E6EED"/>
    <w:rsid w:val="00A2260E"/>
    <w:rsid w:val="00A36663"/>
    <w:rsid w:val="00A73879"/>
    <w:rsid w:val="00A90A90"/>
    <w:rsid w:val="00A94964"/>
    <w:rsid w:val="00AA1457"/>
    <w:rsid w:val="00AB106D"/>
    <w:rsid w:val="00AB5C32"/>
    <w:rsid w:val="00AC3BC0"/>
    <w:rsid w:val="00AE6D2C"/>
    <w:rsid w:val="00AE76FF"/>
    <w:rsid w:val="00B11024"/>
    <w:rsid w:val="00B2787B"/>
    <w:rsid w:val="00B32A8A"/>
    <w:rsid w:val="00B34522"/>
    <w:rsid w:val="00B44699"/>
    <w:rsid w:val="00B55288"/>
    <w:rsid w:val="00B776DA"/>
    <w:rsid w:val="00B86168"/>
    <w:rsid w:val="00B907CB"/>
    <w:rsid w:val="00B96ABD"/>
    <w:rsid w:val="00BB134F"/>
    <w:rsid w:val="00BB4DFC"/>
    <w:rsid w:val="00BF7BD2"/>
    <w:rsid w:val="00BF7FC6"/>
    <w:rsid w:val="00C01FDD"/>
    <w:rsid w:val="00C52327"/>
    <w:rsid w:val="00C61DF8"/>
    <w:rsid w:val="00C865DA"/>
    <w:rsid w:val="00CC20B8"/>
    <w:rsid w:val="00CD4713"/>
    <w:rsid w:val="00CD765D"/>
    <w:rsid w:val="00D01A83"/>
    <w:rsid w:val="00D5108F"/>
    <w:rsid w:val="00D862B9"/>
    <w:rsid w:val="00D952C1"/>
    <w:rsid w:val="00DA0124"/>
    <w:rsid w:val="00DB7C98"/>
    <w:rsid w:val="00DE2157"/>
    <w:rsid w:val="00E011D1"/>
    <w:rsid w:val="00E01D74"/>
    <w:rsid w:val="00E20E4C"/>
    <w:rsid w:val="00E43496"/>
    <w:rsid w:val="00E45C5B"/>
    <w:rsid w:val="00E56C97"/>
    <w:rsid w:val="00EB2C25"/>
    <w:rsid w:val="00EF33C2"/>
    <w:rsid w:val="00F01E74"/>
    <w:rsid w:val="00F318A1"/>
    <w:rsid w:val="00F57586"/>
    <w:rsid w:val="00F774F9"/>
    <w:rsid w:val="00F81161"/>
    <w:rsid w:val="00F81E1D"/>
    <w:rsid w:val="00FB211C"/>
    <w:rsid w:val="00FB3D08"/>
    <w:rsid w:val="00FE0DB3"/>
    <w:rsid w:val="00FE1A2E"/>
    <w:rsid w:val="00FE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vertical-relative:margin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basedOn w:val="a2"/>
    <w:rsid w:val="004B229F"/>
    <w:pPr>
      <w:numPr>
        <w:numId w:val="1"/>
      </w:numPr>
    </w:pPr>
  </w:style>
  <w:style w:type="character" w:styleId="a3">
    <w:name w:val="Hyperlink"/>
    <w:basedOn w:val="a0"/>
    <w:rsid w:val="004B229F"/>
    <w:rPr>
      <w:color w:val="0000FF"/>
      <w:u w:val="single"/>
    </w:rPr>
  </w:style>
  <w:style w:type="paragraph" w:styleId="a4">
    <w:name w:val="Balloon Text"/>
    <w:basedOn w:val="a"/>
    <w:semiHidden/>
    <w:rsid w:val="004B22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4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6A4D"/>
    <w:rPr>
      <w:sz w:val="24"/>
      <w:szCs w:val="24"/>
    </w:rPr>
  </w:style>
  <w:style w:type="paragraph" w:styleId="a7">
    <w:name w:val="footer"/>
    <w:basedOn w:val="a"/>
    <w:link w:val="a8"/>
    <w:rsid w:val="0054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6A4D"/>
    <w:rPr>
      <w:sz w:val="24"/>
      <w:szCs w:val="24"/>
    </w:rPr>
  </w:style>
  <w:style w:type="table" w:styleId="a9">
    <w:name w:val="Table Grid"/>
    <w:basedOn w:val="a1"/>
    <w:rsid w:val="00546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39"/>
    <w:rsid w:val="004F73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907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907CB"/>
    <w:rPr>
      <w:sz w:val="24"/>
      <w:szCs w:val="24"/>
    </w:rPr>
  </w:style>
  <w:style w:type="character" w:styleId="aa">
    <w:name w:val="FollowedHyperlink"/>
    <w:basedOn w:val="a0"/>
    <w:rsid w:val="004D65BE"/>
    <w:rPr>
      <w:color w:val="800080" w:themeColor="followedHyperlink"/>
      <w:u w:val="single"/>
    </w:rPr>
  </w:style>
  <w:style w:type="character" w:customStyle="1" w:styleId="ab">
    <w:name w:val="Основной текст_"/>
    <w:basedOn w:val="a0"/>
    <w:link w:val="21"/>
    <w:rsid w:val="00AB106D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b"/>
    <w:rsid w:val="00AB106D"/>
    <w:pPr>
      <w:widowControl w:val="0"/>
      <w:shd w:val="clear" w:color="auto" w:fill="FFFFFF"/>
      <w:spacing w:after="300" w:line="322" w:lineRule="exact"/>
    </w:pPr>
    <w:rPr>
      <w:spacing w:val="3"/>
      <w:sz w:val="25"/>
      <w:szCs w:val="25"/>
    </w:rPr>
  </w:style>
  <w:style w:type="character" w:customStyle="1" w:styleId="11">
    <w:name w:val="Основной текст1"/>
    <w:basedOn w:val="ab"/>
    <w:rsid w:val="00AB1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E01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80">
    <w:name w:val="Основной текст (8)"/>
    <w:basedOn w:val="8"/>
    <w:rsid w:val="00E01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paragraph" w:styleId="ac">
    <w:name w:val="List Paragraph"/>
    <w:basedOn w:val="a"/>
    <w:uiPriority w:val="34"/>
    <w:qFormat/>
    <w:rsid w:val="00B32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.lapteva\Desktop\&#1055;&#1080;&#1089;&#1100;&#1084;&#1086;%20&#1080;&#1089;&#1093;%20&#1089;%20&#1085;&#1086;&#1084;&#1077;&#1088;&#1086;&#1084;%20&#1080;%20&#1076;&#1072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6EA1-FD19-4A7A-959D-16138FAF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исх с номером и датой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Сысертский район</Company>
  <LinksUpToDate>false</LinksUpToDate>
  <CharactersWithSpaces>526</CharactersWithSpaces>
  <SharedDoc>false</SharedDoc>
  <HLinks>
    <vt:vector size="6" baseType="variant">
      <vt:variant>
        <vt:i4>2949161</vt:i4>
      </vt:variant>
      <vt:variant>
        <vt:i4>0</vt:i4>
      </vt:variant>
      <vt:variant>
        <vt:i4>0</vt:i4>
      </vt:variant>
      <vt:variant>
        <vt:i4>5</vt:i4>
      </vt:variant>
      <vt:variant>
        <vt:lpwstr>mailto:adm_sgo@mail.ru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Юлия Владимировна</dc:creator>
  <cp:lastModifiedBy>user</cp:lastModifiedBy>
  <cp:revision>3</cp:revision>
  <cp:lastPrinted>2023-02-07T09:50:00Z</cp:lastPrinted>
  <dcterms:created xsi:type="dcterms:W3CDTF">2023-02-15T06:13:00Z</dcterms:created>
  <dcterms:modified xsi:type="dcterms:W3CDTF">2023-02-15T08:56:00Z</dcterms:modified>
</cp:coreProperties>
</file>